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C31F" w14:textId="77777777" w:rsidR="005072C9" w:rsidRDefault="005072C9" w:rsidP="005072C9">
      <w:pPr>
        <w:suppressAutoHyphens/>
        <w:rPr>
          <w:b/>
          <w:sz w:val="22"/>
          <w:szCs w:val="22"/>
        </w:rPr>
      </w:pPr>
    </w:p>
    <w:p w14:paraId="19201767" w14:textId="17CE2CE5" w:rsidR="003249C8" w:rsidRPr="00E62814" w:rsidRDefault="003D14DE" w:rsidP="005072C9">
      <w:pPr>
        <w:suppressAutoHyphens/>
        <w:rPr>
          <w:b/>
          <w:sz w:val="24"/>
          <w:szCs w:val="24"/>
        </w:rPr>
      </w:pPr>
      <w:r w:rsidRPr="00E62814">
        <w:rPr>
          <w:b/>
          <w:sz w:val="24"/>
          <w:szCs w:val="24"/>
        </w:rPr>
        <w:t>SØKNAD OM DELTAGELSE I TURNERING eller</w:t>
      </w:r>
      <w:r w:rsidR="005072C9" w:rsidRPr="00E62814">
        <w:rPr>
          <w:b/>
          <w:sz w:val="24"/>
          <w:szCs w:val="24"/>
        </w:rPr>
        <w:t xml:space="preserve"> </w:t>
      </w:r>
      <w:r w:rsidRPr="00E62814">
        <w:rPr>
          <w:b/>
          <w:sz w:val="24"/>
          <w:szCs w:val="24"/>
        </w:rPr>
        <w:t>KAMP MOT UTENLANDSK(E) LAG</w:t>
      </w:r>
      <w:r w:rsidR="003249C8" w:rsidRPr="00E62814">
        <w:rPr>
          <w:b/>
          <w:sz w:val="24"/>
          <w:szCs w:val="24"/>
        </w:rPr>
        <w:t xml:space="preserve"> </w:t>
      </w:r>
      <w:r w:rsidR="00987263">
        <w:rPr>
          <w:b/>
          <w:sz w:val="24"/>
          <w:szCs w:val="24"/>
        </w:rPr>
        <w:t>FOR U15 OG YNGR</w:t>
      </w:r>
      <w:r w:rsidR="00D637B9">
        <w:rPr>
          <w:b/>
          <w:sz w:val="24"/>
          <w:szCs w:val="24"/>
        </w:rPr>
        <w:t>E</w:t>
      </w:r>
      <w:r w:rsidR="00987263">
        <w:rPr>
          <w:b/>
          <w:sz w:val="24"/>
          <w:szCs w:val="24"/>
        </w:rPr>
        <w:t xml:space="preserve"> </w:t>
      </w:r>
    </w:p>
    <w:p w14:paraId="6A57319B" w14:textId="77777777" w:rsidR="005072C9" w:rsidRPr="00E62814" w:rsidRDefault="005072C9" w:rsidP="003249C8">
      <w:pPr>
        <w:pStyle w:val="Ingenmellomrom"/>
        <w:rPr>
          <w:rFonts w:ascii="Times New Roman" w:hAnsi="Times New Roman" w:cs="Times New Roman"/>
          <w:b/>
        </w:rPr>
      </w:pPr>
    </w:p>
    <w:p w14:paraId="702555E9" w14:textId="663A6C3C" w:rsidR="003D14DE" w:rsidRPr="00E62814" w:rsidRDefault="003D14DE" w:rsidP="003249C8">
      <w:pPr>
        <w:pStyle w:val="Ingenmellomrom"/>
        <w:rPr>
          <w:rFonts w:ascii="Times New Roman" w:hAnsi="Times New Roman" w:cs="Times New Roman"/>
          <w:b/>
        </w:rPr>
      </w:pPr>
      <w:r w:rsidRPr="00E62814">
        <w:rPr>
          <w:rFonts w:ascii="Times New Roman" w:hAnsi="Times New Roman" w:cs="Times New Roman"/>
          <w:b/>
        </w:rPr>
        <w:t>Klubb:</w:t>
      </w:r>
    </w:p>
    <w:p w14:paraId="635DC840" w14:textId="0FCFCF00" w:rsidR="003D14DE" w:rsidRPr="00E62814" w:rsidRDefault="003D14DE" w:rsidP="003249C8">
      <w:pPr>
        <w:pStyle w:val="Ingenmellomrom"/>
        <w:rPr>
          <w:rFonts w:ascii="Times New Roman" w:hAnsi="Times New Roman" w:cs="Times New Roman"/>
          <w:b/>
        </w:rPr>
      </w:pPr>
      <w:r w:rsidRPr="00E62814">
        <w:rPr>
          <w:rFonts w:ascii="Times New Roman" w:hAnsi="Times New Roman" w:cs="Times New Roman"/>
          <w:b/>
        </w:rPr>
        <w:t>Lag:</w:t>
      </w:r>
    </w:p>
    <w:p w14:paraId="3914D3D8" w14:textId="77777777" w:rsidR="00E62814" w:rsidRDefault="003D14DE" w:rsidP="003249C8">
      <w:pPr>
        <w:pStyle w:val="Ingenmellomrom"/>
        <w:rPr>
          <w:rFonts w:ascii="Times New Roman" w:hAnsi="Times New Roman" w:cs="Times New Roman"/>
          <w:b/>
        </w:rPr>
      </w:pPr>
      <w:r w:rsidRPr="00E62814">
        <w:rPr>
          <w:rFonts w:ascii="Times New Roman" w:hAnsi="Times New Roman" w:cs="Times New Roman"/>
          <w:b/>
        </w:rPr>
        <w:t>Navn på turnering:</w:t>
      </w:r>
      <w:r w:rsidR="00E62814" w:rsidRPr="00E62814">
        <w:rPr>
          <w:rFonts w:ascii="Times New Roman" w:hAnsi="Times New Roman" w:cs="Times New Roman"/>
          <w:b/>
        </w:rPr>
        <w:tab/>
      </w:r>
      <w:r w:rsidR="00E62814" w:rsidRPr="00E62814">
        <w:rPr>
          <w:rFonts w:ascii="Times New Roman" w:hAnsi="Times New Roman" w:cs="Times New Roman"/>
          <w:b/>
        </w:rPr>
        <w:tab/>
      </w:r>
      <w:r w:rsidR="00E62814" w:rsidRPr="00E62814">
        <w:rPr>
          <w:rFonts w:ascii="Times New Roman" w:hAnsi="Times New Roman" w:cs="Times New Roman"/>
          <w:b/>
        </w:rPr>
        <w:tab/>
      </w:r>
      <w:r w:rsidR="00E62814" w:rsidRPr="00E62814">
        <w:rPr>
          <w:rFonts w:ascii="Times New Roman" w:hAnsi="Times New Roman" w:cs="Times New Roman"/>
          <w:b/>
        </w:rPr>
        <w:tab/>
      </w:r>
    </w:p>
    <w:p w14:paraId="1B663118" w14:textId="77777777" w:rsidR="00D637B9" w:rsidRDefault="00D637B9" w:rsidP="003249C8">
      <w:pPr>
        <w:pStyle w:val="Ingenmellomrom"/>
        <w:rPr>
          <w:rFonts w:ascii="Times New Roman" w:hAnsi="Times New Roman" w:cs="Times New Roman"/>
          <w:i/>
        </w:rPr>
      </w:pPr>
    </w:p>
    <w:p w14:paraId="1FD81BCA" w14:textId="7030CE45" w:rsidR="003D14DE" w:rsidRPr="00E62814" w:rsidRDefault="00E62814" w:rsidP="003249C8">
      <w:pPr>
        <w:pStyle w:val="Ingenmellomrom"/>
        <w:rPr>
          <w:rFonts w:ascii="Times New Roman" w:hAnsi="Times New Roman" w:cs="Times New Roman"/>
          <w:b/>
        </w:rPr>
      </w:pPr>
      <w:r w:rsidRPr="00E62814">
        <w:rPr>
          <w:rFonts w:ascii="Times New Roman" w:hAnsi="Times New Roman" w:cs="Times New Roman"/>
          <w:i/>
        </w:rPr>
        <w:t>Eller</w:t>
      </w:r>
      <w:r w:rsidRPr="00E6281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</w:t>
      </w:r>
      <w:r w:rsidRPr="00E62814">
        <w:rPr>
          <w:rFonts w:ascii="Times New Roman" w:hAnsi="Times New Roman" w:cs="Times New Roman"/>
          <w:b/>
        </w:rPr>
        <w:t>avn på motstander (</w:t>
      </w:r>
      <w:r w:rsidRPr="00E62814">
        <w:rPr>
          <w:rFonts w:ascii="Times New Roman" w:hAnsi="Times New Roman" w:cs="Times New Roman"/>
          <w:i/>
        </w:rPr>
        <w:t>enkeltkamper</w:t>
      </w:r>
      <w:r w:rsidRPr="00E62814">
        <w:rPr>
          <w:rFonts w:ascii="Times New Roman" w:hAnsi="Times New Roman" w:cs="Times New Roman"/>
          <w:b/>
        </w:rPr>
        <w:t>):</w:t>
      </w:r>
    </w:p>
    <w:p w14:paraId="6001E137" w14:textId="77777777" w:rsidR="00D637B9" w:rsidRDefault="00D637B9" w:rsidP="003249C8">
      <w:pPr>
        <w:pStyle w:val="Ingenmellomrom"/>
        <w:rPr>
          <w:rFonts w:ascii="Times New Roman" w:hAnsi="Times New Roman" w:cs="Times New Roman"/>
          <w:b/>
        </w:rPr>
      </w:pPr>
    </w:p>
    <w:p w14:paraId="1DDB7BEF" w14:textId="3A761B4B" w:rsidR="003D14DE" w:rsidRPr="00E62814" w:rsidRDefault="003D14DE" w:rsidP="003249C8">
      <w:pPr>
        <w:pStyle w:val="Ingenmellomrom"/>
        <w:rPr>
          <w:rFonts w:ascii="Times New Roman" w:hAnsi="Times New Roman" w:cs="Times New Roman"/>
        </w:rPr>
      </w:pPr>
      <w:r w:rsidRPr="00E62814">
        <w:rPr>
          <w:rFonts w:ascii="Times New Roman" w:hAnsi="Times New Roman" w:cs="Times New Roman"/>
          <w:b/>
        </w:rPr>
        <w:t>Sted for turnering/kamp</w:t>
      </w:r>
      <w:r w:rsidRPr="00E62814">
        <w:rPr>
          <w:rFonts w:ascii="Times New Roman" w:hAnsi="Times New Roman" w:cs="Times New Roman"/>
        </w:rPr>
        <w:t xml:space="preserve"> </w:t>
      </w:r>
      <w:r w:rsidRPr="00E62814">
        <w:rPr>
          <w:rFonts w:ascii="Times New Roman" w:hAnsi="Times New Roman" w:cs="Times New Roman"/>
          <w:i/>
        </w:rPr>
        <w:t>(land og sted):</w:t>
      </w:r>
    </w:p>
    <w:p w14:paraId="728F1ED2" w14:textId="27CDF06C" w:rsidR="003D14DE" w:rsidRPr="00E62814" w:rsidRDefault="003D14DE" w:rsidP="003249C8">
      <w:pPr>
        <w:pStyle w:val="Ingenmellomrom"/>
        <w:rPr>
          <w:rFonts w:ascii="Times New Roman" w:hAnsi="Times New Roman" w:cs="Times New Roman"/>
          <w:b/>
        </w:rPr>
      </w:pPr>
      <w:r w:rsidRPr="00E62814">
        <w:rPr>
          <w:rFonts w:ascii="Times New Roman" w:hAnsi="Times New Roman" w:cs="Times New Roman"/>
          <w:b/>
        </w:rPr>
        <w:t>Dato</w:t>
      </w:r>
      <w:r w:rsidR="005072C9" w:rsidRPr="00E62814">
        <w:rPr>
          <w:rFonts w:ascii="Times New Roman" w:hAnsi="Times New Roman" w:cs="Times New Roman"/>
          <w:b/>
        </w:rPr>
        <w:t xml:space="preserve"> for kampene</w:t>
      </w:r>
      <w:r w:rsidRPr="00E62814">
        <w:rPr>
          <w:rFonts w:ascii="Times New Roman" w:hAnsi="Times New Roman" w:cs="Times New Roman"/>
          <w:b/>
        </w:rPr>
        <w:t>:</w:t>
      </w:r>
    </w:p>
    <w:p w14:paraId="36B98F41" w14:textId="77777777" w:rsidR="00D637B9" w:rsidRDefault="00D637B9" w:rsidP="005072C9">
      <w:pPr>
        <w:suppressAutoHyphens/>
        <w:rPr>
          <w:b/>
          <w:sz w:val="24"/>
          <w:szCs w:val="24"/>
        </w:rPr>
      </w:pPr>
    </w:p>
    <w:p w14:paraId="3614D47B" w14:textId="4329D412" w:rsidR="005072C9" w:rsidRDefault="005072C9" w:rsidP="005072C9">
      <w:pPr>
        <w:suppressAutoHyphens/>
        <w:rPr>
          <w:b/>
          <w:sz w:val="24"/>
          <w:szCs w:val="24"/>
        </w:rPr>
      </w:pPr>
      <w:r w:rsidRPr="00E62814">
        <w:rPr>
          <w:b/>
          <w:sz w:val="24"/>
          <w:szCs w:val="24"/>
        </w:rPr>
        <w:t>Sign. klubbleder:</w:t>
      </w:r>
    </w:p>
    <w:p w14:paraId="777412CA" w14:textId="77777777" w:rsidR="00580CEC" w:rsidRPr="00E62814" w:rsidRDefault="00580CEC" w:rsidP="005072C9">
      <w:pPr>
        <w:suppressAutoHyphens/>
        <w:rPr>
          <w:b/>
          <w:sz w:val="24"/>
          <w:szCs w:val="24"/>
        </w:rPr>
      </w:pPr>
    </w:p>
    <w:p w14:paraId="38A00739" w14:textId="2E01BB0A" w:rsidR="003249C8" w:rsidRDefault="003249C8" w:rsidP="003249C8">
      <w:pPr>
        <w:pStyle w:val="Ingenmellomrom"/>
        <w:rPr>
          <w:rFonts w:ascii="Times New Roman" w:hAnsi="Times New Roman" w:cs="Times New Roman"/>
          <w:b/>
        </w:rPr>
      </w:pPr>
    </w:p>
    <w:p w14:paraId="6BD5A7BC" w14:textId="5B9D0011" w:rsidR="00987263" w:rsidRPr="00987263" w:rsidRDefault="00987263" w:rsidP="003249C8">
      <w:pPr>
        <w:pStyle w:val="Ingenmellomrom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TURNERINGSSØKNA</w:t>
      </w:r>
      <w:r w:rsidR="00D637B9">
        <w:rPr>
          <w:rFonts w:ascii="Times New Roman" w:hAnsi="Times New Roman" w:cs="Times New Roman"/>
          <w:b/>
          <w:u w:val="single"/>
        </w:rPr>
        <w:t>D</w:t>
      </w:r>
      <w:r>
        <w:rPr>
          <w:rFonts w:ascii="Times New Roman" w:hAnsi="Times New Roman" w:cs="Times New Roman"/>
          <w:b/>
          <w:u w:val="single"/>
        </w:rPr>
        <w:t xml:space="preserve">ER </w:t>
      </w:r>
      <w:r w:rsidRPr="00987263">
        <w:rPr>
          <w:rFonts w:ascii="Times New Roman" w:hAnsi="Times New Roman" w:cs="Times New Roman"/>
          <w:b/>
          <w:u w:val="single"/>
        </w:rPr>
        <w:t>U13 OG YNGRE:</w:t>
      </w:r>
    </w:p>
    <w:p w14:paraId="57A6E65B" w14:textId="4793E2E6" w:rsidR="00D019D0" w:rsidRDefault="00000000" w:rsidP="003249C8">
      <w:pPr>
        <w:pStyle w:val="Ingenmellomrom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b/>
            <w:i/>
          </w:rPr>
          <w:id w:val="-33838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63">
            <w:rPr>
              <w:rFonts w:ascii="MS Gothic" w:eastAsia="MS Gothic" w:hAnsi="MS Gothic" w:cs="Times New Roman" w:hint="eastAsia"/>
              <w:b/>
              <w:i/>
            </w:rPr>
            <w:t>☐</w:t>
          </w:r>
        </w:sdtContent>
      </w:sdt>
      <w:r w:rsidR="00000459" w:rsidRPr="00E62814">
        <w:rPr>
          <w:rFonts w:ascii="Times New Roman" w:hAnsi="Times New Roman" w:cs="Times New Roman"/>
          <w:b/>
          <w:i/>
        </w:rPr>
        <w:t xml:space="preserve"> </w:t>
      </w:r>
      <w:r w:rsidR="0041138E" w:rsidRPr="00E62814">
        <w:rPr>
          <w:rFonts w:ascii="Times New Roman" w:hAnsi="Times New Roman" w:cs="Times New Roman"/>
          <w:b/>
          <w:i/>
        </w:rPr>
        <w:t>A</w:t>
      </w:r>
      <w:r w:rsidR="003249C8" w:rsidRPr="00E62814">
        <w:rPr>
          <w:rFonts w:ascii="Times New Roman" w:hAnsi="Times New Roman" w:cs="Times New Roman"/>
          <w:b/>
          <w:i/>
        </w:rPr>
        <w:t>lle</w:t>
      </w:r>
      <w:r w:rsidR="00C9334E" w:rsidRPr="00E62814">
        <w:rPr>
          <w:rFonts w:ascii="Times New Roman" w:hAnsi="Times New Roman" w:cs="Times New Roman"/>
          <w:b/>
          <w:i/>
        </w:rPr>
        <w:t xml:space="preserve"> </w:t>
      </w:r>
      <w:r w:rsidR="003249C8" w:rsidRPr="00E62814">
        <w:rPr>
          <w:rFonts w:ascii="Times New Roman" w:hAnsi="Times New Roman" w:cs="Times New Roman"/>
          <w:b/>
          <w:i/>
        </w:rPr>
        <w:t>spillere</w:t>
      </w:r>
      <w:r w:rsidR="00C9334E" w:rsidRPr="00E62814">
        <w:rPr>
          <w:rFonts w:ascii="Times New Roman" w:hAnsi="Times New Roman" w:cs="Times New Roman"/>
          <w:b/>
          <w:i/>
        </w:rPr>
        <w:t xml:space="preserve"> i årsklassen</w:t>
      </w:r>
      <w:r w:rsidR="003249C8" w:rsidRPr="00E62814">
        <w:rPr>
          <w:rFonts w:ascii="Times New Roman" w:hAnsi="Times New Roman" w:cs="Times New Roman"/>
          <w:b/>
          <w:i/>
        </w:rPr>
        <w:t xml:space="preserve"> har fått </w:t>
      </w:r>
      <w:r w:rsidR="005072C9" w:rsidRPr="00E62814">
        <w:rPr>
          <w:rFonts w:ascii="Times New Roman" w:hAnsi="Times New Roman" w:cs="Times New Roman"/>
          <w:b/>
          <w:i/>
        </w:rPr>
        <w:t>samme</w:t>
      </w:r>
      <w:r w:rsidR="003249C8" w:rsidRPr="00E62814">
        <w:rPr>
          <w:rFonts w:ascii="Times New Roman" w:hAnsi="Times New Roman" w:cs="Times New Roman"/>
          <w:b/>
          <w:i/>
        </w:rPr>
        <w:t xml:space="preserve"> tilbud om deltagelse i oven</w:t>
      </w:r>
      <w:r w:rsidR="00890B51" w:rsidRPr="00E62814">
        <w:rPr>
          <w:rFonts w:ascii="Times New Roman" w:hAnsi="Times New Roman" w:cs="Times New Roman"/>
          <w:b/>
          <w:i/>
        </w:rPr>
        <w:t>nevnte</w:t>
      </w:r>
      <w:r w:rsidR="003249C8" w:rsidRPr="00E62814">
        <w:rPr>
          <w:rFonts w:ascii="Times New Roman" w:hAnsi="Times New Roman" w:cs="Times New Roman"/>
          <w:b/>
          <w:i/>
        </w:rPr>
        <w:t xml:space="preserve"> turnering/-er </w:t>
      </w:r>
      <w:r w:rsidR="000A5B84" w:rsidRPr="00E62814">
        <w:rPr>
          <w:rFonts w:ascii="Times New Roman" w:hAnsi="Times New Roman" w:cs="Times New Roman"/>
          <w:i/>
        </w:rPr>
        <w:t xml:space="preserve">(sett kryss </w:t>
      </w:r>
      <w:r w:rsidR="005072C9" w:rsidRPr="00E62814">
        <w:rPr>
          <w:rFonts w:ascii="Times New Roman" w:hAnsi="Times New Roman" w:cs="Times New Roman"/>
          <w:i/>
        </w:rPr>
        <w:t>for å bekrefte</w:t>
      </w:r>
      <w:r w:rsidR="000A5B84" w:rsidRPr="00E62814">
        <w:rPr>
          <w:rFonts w:ascii="Times New Roman" w:hAnsi="Times New Roman" w:cs="Times New Roman"/>
          <w:i/>
        </w:rPr>
        <w:t>).</w:t>
      </w:r>
    </w:p>
    <w:p w14:paraId="21D410C5" w14:textId="3B996D3B" w:rsidR="00B8036D" w:rsidRDefault="00000000" w:rsidP="00B8036D">
      <w:pPr>
        <w:pStyle w:val="Ingenmellomrom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b/>
            <w:i/>
          </w:rPr>
          <w:id w:val="-162345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36D">
            <w:rPr>
              <w:rFonts w:ascii="MS Gothic" w:eastAsia="MS Gothic" w:hAnsi="MS Gothic" w:cs="Times New Roman" w:hint="eastAsia"/>
              <w:b/>
              <w:i/>
            </w:rPr>
            <w:t>☐</w:t>
          </w:r>
        </w:sdtContent>
      </w:sdt>
      <w:r w:rsidR="00B8036D" w:rsidRPr="00E62814">
        <w:rPr>
          <w:rFonts w:ascii="Times New Roman" w:hAnsi="Times New Roman" w:cs="Times New Roman"/>
          <w:b/>
          <w:i/>
        </w:rPr>
        <w:t xml:space="preserve"> Alle spillere i </w:t>
      </w:r>
      <w:r w:rsidR="00B8036D">
        <w:rPr>
          <w:rFonts w:ascii="Times New Roman" w:hAnsi="Times New Roman" w:cs="Times New Roman"/>
          <w:b/>
          <w:i/>
        </w:rPr>
        <w:t>yngre</w:t>
      </w:r>
      <w:r w:rsidR="005643A5">
        <w:rPr>
          <w:rFonts w:ascii="Times New Roman" w:hAnsi="Times New Roman" w:cs="Times New Roman"/>
          <w:b/>
          <w:i/>
        </w:rPr>
        <w:t xml:space="preserve"> </w:t>
      </w:r>
      <w:r w:rsidR="00B8036D" w:rsidRPr="00E62814">
        <w:rPr>
          <w:rFonts w:ascii="Times New Roman" w:hAnsi="Times New Roman" w:cs="Times New Roman"/>
          <w:b/>
          <w:i/>
        </w:rPr>
        <w:t>årsklass</w:t>
      </w:r>
      <w:r w:rsidR="005643A5">
        <w:rPr>
          <w:rFonts w:ascii="Times New Roman" w:hAnsi="Times New Roman" w:cs="Times New Roman"/>
          <w:b/>
          <w:i/>
        </w:rPr>
        <w:t>e</w:t>
      </w:r>
      <w:r w:rsidR="00B8036D" w:rsidRPr="00E62814">
        <w:rPr>
          <w:rFonts w:ascii="Times New Roman" w:hAnsi="Times New Roman" w:cs="Times New Roman"/>
          <w:b/>
          <w:i/>
        </w:rPr>
        <w:t xml:space="preserve"> har fått samme tilbud om deltagelse i ovennevnte turnering/-er </w:t>
      </w:r>
      <w:r w:rsidR="00B8036D" w:rsidRPr="00E62814">
        <w:rPr>
          <w:rFonts w:ascii="Times New Roman" w:hAnsi="Times New Roman" w:cs="Times New Roman"/>
          <w:i/>
        </w:rPr>
        <w:t>(sett kryss for å bekrefte</w:t>
      </w:r>
      <w:r w:rsidR="005643A5">
        <w:rPr>
          <w:rFonts w:ascii="Times New Roman" w:hAnsi="Times New Roman" w:cs="Times New Roman"/>
          <w:i/>
        </w:rPr>
        <w:t xml:space="preserve"> dersom spillere fra yngre klasse enn turneringen gjelder skal delta</w:t>
      </w:r>
      <w:r w:rsidR="00B8036D" w:rsidRPr="00E62814">
        <w:rPr>
          <w:rFonts w:ascii="Times New Roman" w:hAnsi="Times New Roman" w:cs="Times New Roman"/>
          <w:i/>
        </w:rPr>
        <w:t>).</w:t>
      </w:r>
    </w:p>
    <w:p w14:paraId="3BC19450" w14:textId="77777777" w:rsidR="00B8036D" w:rsidRDefault="00B8036D" w:rsidP="003249C8">
      <w:pPr>
        <w:pStyle w:val="Ingenmellomrom"/>
        <w:rPr>
          <w:rFonts w:ascii="Times New Roman" w:hAnsi="Times New Roman" w:cs="Times New Roman"/>
          <w:i/>
        </w:rPr>
      </w:pPr>
    </w:p>
    <w:p w14:paraId="3838B856" w14:textId="1FBB9BA2" w:rsidR="00987263" w:rsidRDefault="00987263" w:rsidP="003249C8">
      <w:pPr>
        <w:pStyle w:val="Ingenmellomrom"/>
        <w:rPr>
          <w:rFonts w:ascii="Times New Roman" w:hAnsi="Times New Roman" w:cs="Times New Roman"/>
          <w:i/>
        </w:rPr>
      </w:pPr>
    </w:p>
    <w:p w14:paraId="7B4E6067" w14:textId="39406126" w:rsidR="00987263" w:rsidRDefault="00987263" w:rsidP="003249C8">
      <w:pPr>
        <w:pStyle w:val="Ingenmellomrom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TURNERINGSSØKNADER U14/U15</w:t>
      </w:r>
      <w:r w:rsidRPr="00987263">
        <w:rPr>
          <w:rFonts w:ascii="Times New Roman" w:hAnsi="Times New Roman" w:cs="Times New Roman"/>
          <w:b/>
          <w:u w:val="single"/>
        </w:rPr>
        <w:t>:</w:t>
      </w:r>
    </w:p>
    <w:p w14:paraId="75DBAF2A" w14:textId="77777777" w:rsidR="00D637B9" w:rsidRPr="00987263" w:rsidRDefault="00D637B9" w:rsidP="003249C8">
      <w:pPr>
        <w:pStyle w:val="Ingenmellomrom"/>
        <w:rPr>
          <w:rFonts w:ascii="Times New Roman" w:hAnsi="Times New Roman" w:cs="Times New Roman"/>
          <w:b/>
          <w:u w:val="single"/>
        </w:rPr>
      </w:pPr>
    </w:p>
    <w:p w14:paraId="025B8C23" w14:textId="55203D6F" w:rsidR="00987263" w:rsidRDefault="00000000" w:rsidP="00987263">
      <w:pPr>
        <w:pStyle w:val="Ingenmellomrom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b/>
            <w:i/>
          </w:rPr>
          <w:id w:val="298037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63">
            <w:rPr>
              <w:rFonts w:ascii="MS Gothic" w:eastAsia="MS Gothic" w:hAnsi="MS Gothic" w:cs="Times New Roman" w:hint="eastAsia"/>
              <w:b/>
              <w:i/>
            </w:rPr>
            <w:t>☐</w:t>
          </w:r>
        </w:sdtContent>
      </w:sdt>
      <w:r w:rsidR="00987263" w:rsidRPr="00E62814">
        <w:rPr>
          <w:rFonts w:ascii="Times New Roman" w:hAnsi="Times New Roman" w:cs="Times New Roman"/>
          <w:b/>
          <w:i/>
        </w:rPr>
        <w:t xml:space="preserve"> </w:t>
      </w:r>
      <w:r w:rsidR="00987263">
        <w:rPr>
          <w:rFonts w:ascii="Times New Roman" w:hAnsi="Times New Roman" w:cs="Times New Roman"/>
          <w:b/>
          <w:i/>
        </w:rPr>
        <w:t xml:space="preserve">Ved bruk av spillere fra lavere årsklasser, skal alle </w:t>
      </w:r>
      <w:r w:rsidR="00987263" w:rsidRPr="00E62814">
        <w:rPr>
          <w:rFonts w:ascii="Times New Roman" w:hAnsi="Times New Roman" w:cs="Times New Roman"/>
          <w:b/>
          <w:i/>
        </w:rPr>
        <w:t>spillere i årsklassen</w:t>
      </w:r>
      <w:r w:rsidR="00987263">
        <w:rPr>
          <w:rFonts w:ascii="Times New Roman" w:hAnsi="Times New Roman" w:cs="Times New Roman"/>
          <w:b/>
          <w:i/>
        </w:rPr>
        <w:t xml:space="preserve"> søknaden gjelder for,</w:t>
      </w:r>
      <w:r w:rsidR="00987263" w:rsidRPr="00E62814">
        <w:rPr>
          <w:rFonts w:ascii="Times New Roman" w:hAnsi="Times New Roman" w:cs="Times New Roman"/>
          <w:b/>
          <w:i/>
        </w:rPr>
        <w:t xml:space="preserve"> ha fått tilbud om deltagelse i ovennevnte turnering/-er </w:t>
      </w:r>
      <w:r w:rsidR="00987263" w:rsidRPr="00E62814">
        <w:rPr>
          <w:rFonts w:ascii="Times New Roman" w:hAnsi="Times New Roman" w:cs="Times New Roman"/>
          <w:i/>
        </w:rPr>
        <w:t>(sett kryss for å bekrefte).</w:t>
      </w:r>
      <w:r w:rsidR="00D637B9">
        <w:rPr>
          <w:rFonts w:ascii="Times New Roman" w:hAnsi="Times New Roman" w:cs="Times New Roman"/>
          <w:i/>
        </w:rPr>
        <w:t xml:space="preserve"> Der klubben har flere lag i samme klasse; annen turnering i ca samme tidsperiode. Informasjon/søknadsskjema sendes samtidig.</w:t>
      </w:r>
    </w:p>
    <w:p w14:paraId="63826F5E" w14:textId="15F74DCD" w:rsidR="005072C9" w:rsidRDefault="005072C9" w:rsidP="005072C9">
      <w:pPr>
        <w:suppressAutoHyphens/>
        <w:rPr>
          <w:i/>
          <w:sz w:val="24"/>
          <w:szCs w:val="24"/>
        </w:rPr>
      </w:pPr>
    </w:p>
    <w:p w14:paraId="16472ECF" w14:textId="5C119C97" w:rsidR="00987263" w:rsidRDefault="00000000" w:rsidP="00987263">
      <w:pPr>
        <w:pStyle w:val="Ingenmellomrom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b/>
            <w:i/>
          </w:rPr>
          <w:id w:val="-181502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263">
            <w:rPr>
              <w:rFonts w:ascii="MS Gothic" w:eastAsia="MS Gothic" w:hAnsi="MS Gothic" w:cs="Times New Roman" w:hint="eastAsia"/>
              <w:b/>
              <w:i/>
            </w:rPr>
            <w:t>☐</w:t>
          </w:r>
        </w:sdtContent>
      </w:sdt>
      <w:r w:rsidR="00987263" w:rsidRPr="00E62814">
        <w:rPr>
          <w:rFonts w:ascii="Times New Roman" w:hAnsi="Times New Roman" w:cs="Times New Roman"/>
          <w:b/>
          <w:i/>
        </w:rPr>
        <w:t xml:space="preserve"> </w:t>
      </w:r>
      <w:r w:rsidR="00987263">
        <w:rPr>
          <w:rFonts w:ascii="Times New Roman" w:hAnsi="Times New Roman" w:cs="Times New Roman"/>
          <w:b/>
          <w:i/>
        </w:rPr>
        <w:t xml:space="preserve">Ved bruk av spillere fra </w:t>
      </w:r>
      <w:r w:rsidR="00580CEC">
        <w:rPr>
          <w:rFonts w:ascii="Times New Roman" w:hAnsi="Times New Roman" w:cs="Times New Roman"/>
          <w:b/>
          <w:i/>
        </w:rPr>
        <w:t>barneidre</w:t>
      </w:r>
      <w:r w:rsidR="00D637B9">
        <w:rPr>
          <w:rFonts w:ascii="Times New Roman" w:hAnsi="Times New Roman" w:cs="Times New Roman"/>
          <w:b/>
          <w:i/>
        </w:rPr>
        <w:t>t</w:t>
      </w:r>
      <w:r w:rsidR="00580CEC">
        <w:rPr>
          <w:rFonts w:ascii="Times New Roman" w:hAnsi="Times New Roman" w:cs="Times New Roman"/>
          <w:b/>
          <w:i/>
        </w:rPr>
        <w:t>t</w:t>
      </w:r>
      <w:r w:rsidR="00D637B9">
        <w:rPr>
          <w:rFonts w:ascii="Times New Roman" w:hAnsi="Times New Roman" w:cs="Times New Roman"/>
          <w:b/>
          <w:i/>
        </w:rPr>
        <w:t>sklasse (U13 og yngre)</w:t>
      </w:r>
      <w:r w:rsidR="00987263">
        <w:rPr>
          <w:rFonts w:ascii="Times New Roman" w:hAnsi="Times New Roman" w:cs="Times New Roman"/>
          <w:b/>
          <w:i/>
        </w:rPr>
        <w:t xml:space="preserve">, skal alle </w:t>
      </w:r>
      <w:r w:rsidR="00987263" w:rsidRPr="00E62814">
        <w:rPr>
          <w:rFonts w:ascii="Times New Roman" w:hAnsi="Times New Roman" w:cs="Times New Roman"/>
          <w:b/>
          <w:i/>
        </w:rPr>
        <w:t xml:space="preserve">spillere i </w:t>
      </w:r>
      <w:r w:rsidR="00D637B9">
        <w:rPr>
          <w:rFonts w:ascii="Times New Roman" w:hAnsi="Times New Roman" w:cs="Times New Roman"/>
          <w:b/>
          <w:i/>
        </w:rPr>
        <w:t xml:space="preserve">den </w:t>
      </w:r>
      <w:r w:rsidR="00987263" w:rsidRPr="00E62814">
        <w:rPr>
          <w:rFonts w:ascii="Times New Roman" w:hAnsi="Times New Roman" w:cs="Times New Roman"/>
          <w:b/>
          <w:i/>
        </w:rPr>
        <w:t>klassen</w:t>
      </w:r>
      <w:r w:rsidR="00580CEC">
        <w:rPr>
          <w:rFonts w:ascii="Times New Roman" w:hAnsi="Times New Roman" w:cs="Times New Roman"/>
          <w:b/>
          <w:i/>
        </w:rPr>
        <w:t xml:space="preserve"> </w:t>
      </w:r>
      <w:r w:rsidR="00987263" w:rsidRPr="00E62814">
        <w:rPr>
          <w:rFonts w:ascii="Times New Roman" w:hAnsi="Times New Roman" w:cs="Times New Roman"/>
          <w:b/>
          <w:i/>
        </w:rPr>
        <w:t xml:space="preserve">ha fått samme tilbud om deltagelse i ovennevnte turnering/-er </w:t>
      </w:r>
      <w:r w:rsidR="00987263" w:rsidRPr="00E62814">
        <w:rPr>
          <w:rFonts w:ascii="Times New Roman" w:hAnsi="Times New Roman" w:cs="Times New Roman"/>
          <w:i/>
        </w:rPr>
        <w:t>(sett kryss for å bekrefte).</w:t>
      </w:r>
    </w:p>
    <w:p w14:paraId="29381A2C" w14:textId="6850C39A" w:rsidR="00987263" w:rsidRDefault="00987263" w:rsidP="005072C9">
      <w:pPr>
        <w:suppressAutoHyphens/>
        <w:rPr>
          <w:i/>
          <w:sz w:val="24"/>
          <w:szCs w:val="24"/>
        </w:rPr>
      </w:pPr>
    </w:p>
    <w:p w14:paraId="258CB0BF" w14:textId="5D2D2F88" w:rsidR="009D3A72" w:rsidRPr="00C64594" w:rsidRDefault="00EC6BDD" w:rsidP="009D3A72">
      <w:pPr>
        <w:suppressAutoHyphens/>
        <w:rPr>
          <w:b/>
          <w:i/>
          <w:color w:val="FF0000"/>
          <w:sz w:val="30"/>
          <w:szCs w:val="30"/>
        </w:rPr>
      </w:pPr>
      <w:r>
        <w:rPr>
          <w:b/>
          <w:i/>
          <w:color w:val="FF0000"/>
          <w:sz w:val="30"/>
          <w:szCs w:val="30"/>
        </w:rPr>
        <w:t xml:space="preserve">Alle </w:t>
      </w:r>
      <w:r w:rsidR="009D3A72" w:rsidRPr="00C64594">
        <w:rPr>
          <w:b/>
          <w:i/>
          <w:color w:val="FF0000"/>
          <w:sz w:val="30"/>
          <w:szCs w:val="30"/>
        </w:rPr>
        <w:t xml:space="preserve">søknader sendes til </w:t>
      </w:r>
      <w:hyperlink r:id="rId11" w:history="1">
        <w:r w:rsidR="009D3A72" w:rsidRPr="00C64594">
          <w:rPr>
            <w:rStyle w:val="Hyperkobling"/>
            <w:b/>
            <w:i/>
            <w:color w:val="FF0000"/>
            <w:sz w:val="30"/>
            <w:szCs w:val="30"/>
          </w:rPr>
          <w:t>grethe.fjeldstad@hockey.no</w:t>
        </w:r>
      </w:hyperlink>
    </w:p>
    <w:p w14:paraId="78B43196" w14:textId="3538D1F3" w:rsidR="009D3A72" w:rsidRDefault="009D3A72" w:rsidP="009D3A72">
      <w:pPr>
        <w:suppressAutoHyphens/>
        <w:rPr>
          <w:b/>
          <w:sz w:val="24"/>
          <w:szCs w:val="24"/>
        </w:rPr>
      </w:pPr>
    </w:p>
    <w:p w14:paraId="5FDB2D25" w14:textId="765FC46C" w:rsidR="00C64594" w:rsidRDefault="00C64594" w:rsidP="009D3A72">
      <w:pPr>
        <w:suppressAutoHyphens/>
        <w:rPr>
          <w:b/>
          <w:sz w:val="24"/>
          <w:szCs w:val="24"/>
        </w:rPr>
      </w:pPr>
    </w:p>
    <w:p w14:paraId="52FF5739" w14:textId="77777777" w:rsidR="00C64594" w:rsidRDefault="00C64594" w:rsidP="009D3A72">
      <w:pPr>
        <w:suppressAutoHyphens/>
        <w:rPr>
          <w:b/>
          <w:sz w:val="24"/>
          <w:szCs w:val="24"/>
        </w:rPr>
      </w:pPr>
    </w:p>
    <w:p w14:paraId="7C37C140" w14:textId="77777777" w:rsidR="006338A3" w:rsidRDefault="006338A3" w:rsidP="009D3A72">
      <w:pPr>
        <w:suppressAutoHyphens/>
        <w:rPr>
          <w:b/>
          <w:sz w:val="24"/>
          <w:szCs w:val="24"/>
        </w:rPr>
      </w:pPr>
    </w:p>
    <w:p w14:paraId="2A609D7E" w14:textId="06A828F4" w:rsidR="009D3A72" w:rsidRPr="00E62814" w:rsidRDefault="009D3A72" w:rsidP="009D3A72">
      <w:pPr>
        <w:suppressAutoHyphens/>
        <w:rPr>
          <w:b/>
          <w:sz w:val="24"/>
          <w:szCs w:val="24"/>
        </w:rPr>
      </w:pPr>
      <w:r w:rsidRPr="00E62814">
        <w:rPr>
          <w:b/>
          <w:sz w:val="24"/>
          <w:szCs w:val="24"/>
        </w:rPr>
        <w:t>SØKNAD OM BRUK AV SPILLER(E) FRA ANNEN KLUBB I OVENNEVNTE TURNER</w:t>
      </w:r>
      <w:r>
        <w:rPr>
          <w:b/>
          <w:sz w:val="24"/>
          <w:szCs w:val="24"/>
        </w:rPr>
        <w:t>ING</w:t>
      </w:r>
    </w:p>
    <w:p w14:paraId="5786B4F4" w14:textId="77777777" w:rsidR="009D3A72" w:rsidRDefault="009D3A72" w:rsidP="009D3A72">
      <w:pPr>
        <w:suppressAutoHyphens/>
        <w:rPr>
          <w:b/>
          <w:sz w:val="24"/>
          <w:szCs w:val="24"/>
        </w:rPr>
      </w:pPr>
    </w:p>
    <w:p w14:paraId="65D8C7BC" w14:textId="77777777" w:rsidR="009D3A72" w:rsidRPr="003249C8" w:rsidRDefault="009D3A72" w:rsidP="009D3A72">
      <w:pPr>
        <w:suppressAutoHyphens/>
        <w:rPr>
          <w:b/>
          <w:sz w:val="24"/>
          <w:szCs w:val="24"/>
        </w:rPr>
      </w:pPr>
      <w:r w:rsidRPr="003249C8">
        <w:rPr>
          <w:b/>
          <w:sz w:val="24"/>
          <w:szCs w:val="24"/>
        </w:rPr>
        <w:t>Spiller</w:t>
      </w:r>
      <w:r w:rsidRPr="003249C8">
        <w:rPr>
          <w:sz w:val="24"/>
          <w:szCs w:val="24"/>
        </w:rPr>
        <w:t xml:space="preserve"> </w:t>
      </w:r>
      <w:r w:rsidRPr="003249C8">
        <w:rPr>
          <w:i/>
          <w:sz w:val="24"/>
          <w:szCs w:val="24"/>
        </w:rPr>
        <w:t>(navn og fødselsdato):</w:t>
      </w:r>
    </w:p>
    <w:p w14:paraId="3EBCF546" w14:textId="77777777" w:rsidR="009D3A72" w:rsidRDefault="009D3A72" w:rsidP="009D3A72">
      <w:pPr>
        <w:pStyle w:val="Ingenmellomrom"/>
        <w:rPr>
          <w:rFonts w:ascii="Times New Roman" w:hAnsi="Times New Roman" w:cs="Times New Roman"/>
          <w:b/>
        </w:rPr>
      </w:pPr>
    </w:p>
    <w:p w14:paraId="487361FF" w14:textId="4A51C9F1" w:rsidR="009D3A72" w:rsidRDefault="009D3A72" w:rsidP="009D3A72">
      <w:pPr>
        <w:pStyle w:val="Ingenmellomrom"/>
        <w:rPr>
          <w:rFonts w:ascii="Times New Roman" w:hAnsi="Times New Roman" w:cs="Times New Roman"/>
          <w:b/>
        </w:rPr>
      </w:pPr>
      <w:r w:rsidRPr="003249C8">
        <w:rPr>
          <w:rFonts w:ascii="Times New Roman" w:hAnsi="Times New Roman" w:cs="Times New Roman"/>
          <w:b/>
        </w:rPr>
        <w:t>Klubb:</w:t>
      </w:r>
    </w:p>
    <w:p w14:paraId="75073FC6" w14:textId="77777777" w:rsidR="009D3A72" w:rsidRDefault="009D3A72" w:rsidP="009D3A72">
      <w:pPr>
        <w:pStyle w:val="Ingenmellomrom"/>
        <w:rPr>
          <w:rFonts w:ascii="Times New Roman" w:hAnsi="Times New Roman" w:cs="Times New Roman"/>
          <w:b/>
        </w:rPr>
      </w:pPr>
    </w:p>
    <w:p w14:paraId="0D83404B" w14:textId="721A4648" w:rsidR="009D3A72" w:rsidRPr="003249C8" w:rsidRDefault="009D3A72" w:rsidP="009D3A72">
      <w:pPr>
        <w:pStyle w:val="Ingenmellomrom"/>
        <w:rPr>
          <w:rFonts w:ascii="Times New Roman" w:hAnsi="Times New Roman" w:cs="Times New Roman"/>
          <w:b/>
        </w:rPr>
      </w:pPr>
      <w:r w:rsidRPr="003249C8">
        <w:rPr>
          <w:rFonts w:ascii="Times New Roman" w:hAnsi="Times New Roman" w:cs="Times New Roman"/>
          <w:b/>
        </w:rPr>
        <w:t>Sign. klubbleder:</w:t>
      </w:r>
    </w:p>
    <w:p w14:paraId="7F4629C0" w14:textId="77777777" w:rsidR="009D3A72" w:rsidRPr="003249C8" w:rsidRDefault="009D3A72" w:rsidP="009D3A72">
      <w:pPr>
        <w:pStyle w:val="Ingenmellomrom"/>
        <w:rPr>
          <w:rFonts w:ascii="Times New Roman" w:hAnsi="Times New Roman" w:cs="Times New Roman"/>
          <w:i/>
        </w:rPr>
      </w:pPr>
      <w:r w:rsidRPr="003249C8">
        <w:rPr>
          <w:rFonts w:ascii="Times New Roman" w:hAnsi="Times New Roman" w:cs="Times New Roman"/>
          <w:i/>
        </w:rPr>
        <w:t xml:space="preserve">(klubbleder </w:t>
      </w:r>
      <w:r>
        <w:rPr>
          <w:rFonts w:ascii="Times New Roman" w:hAnsi="Times New Roman" w:cs="Times New Roman"/>
          <w:i/>
        </w:rPr>
        <w:t>utlånsklubb</w:t>
      </w:r>
      <w:r w:rsidRPr="003249C8">
        <w:rPr>
          <w:rFonts w:ascii="Times New Roman" w:hAnsi="Times New Roman" w:cs="Times New Roman"/>
          <w:i/>
        </w:rPr>
        <w:t>)</w:t>
      </w:r>
    </w:p>
    <w:p w14:paraId="41BCA6E8" w14:textId="77777777" w:rsidR="009D3A72" w:rsidRPr="003249C8" w:rsidRDefault="009D3A72" w:rsidP="009D3A72">
      <w:pPr>
        <w:pStyle w:val="Ingenmellomrom"/>
        <w:rPr>
          <w:rFonts w:ascii="Times New Roman" w:hAnsi="Times New Roman" w:cs="Times New Roman"/>
          <w:b/>
        </w:rPr>
      </w:pPr>
    </w:p>
    <w:p w14:paraId="7D5BEB5E" w14:textId="77777777" w:rsidR="009D3A72" w:rsidRPr="00E62814" w:rsidRDefault="00000000" w:rsidP="009D3A72">
      <w:pPr>
        <w:pStyle w:val="Ingenmellomrom"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b/>
            <w:i/>
          </w:rPr>
          <w:id w:val="1185175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A72" w:rsidRPr="005072C9">
            <w:rPr>
              <w:rFonts w:ascii="MS Gothic" w:eastAsia="MS Gothic" w:hAnsi="MS Gothic" w:cs="Times New Roman" w:hint="eastAsia"/>
              <w:b/>
              <w:i/>
            </w:rPr>
            <w:t>☐</w:t>
          </w:r>
        </w:sdtContent>
      </w:sdt>
      <w:r w:rsidR="009D3A72" w:rsidRPr="005072C9">
        <w:rPr>
          <w:rFonts w:ascii="Times New Roman" w:hAnsi="Times New Roman" w:cs="Times New Roman"/>
          <w:b/>
          <w:i/>
        </w:rPr>
        <w:t xml:space="preserve"> Alle spillere i samme årsklasse, i utlånsklubb, har fått samme tilbud om deltagelse i ovennevnte turnering/-er </w:t>
      </w:r>
      <w:r w:rsidR="009D3A72" w:rsidRPr="005072C9">
        <w:rPr>
          <w:rFonts w:ascii="Times New Roman" w:hAnsi="Times New Roman" w:cs="Times New Roman"/>
          <w:i/>
        </w:rPr>
        <w:t>(</w:t>
      </w:r>
      <w:r w:rsidR="009D3A72" w:rsidRPr="00E62814">
        <w:rPr>
          <w:rFonts w:ascii="Times New Roman" w:hAnsi="Times New Roman" w:cs="Times New Roman"/>
          <w:i/>
        </w:rPr>
        <w:t>sett kryss for å bekrefte).</w:t>
      </w:r>
    </w:p>
    <w:p w14:paraId="4A61743A" w14:textId="77777777" w:rsidR="009D3A72" w:rsidRPr="005072C9" w:rsidRDefault="009D3A72" w:rsidP="009D3A72">
      <w:pPr>
        <w:pStyle w:val="Ingenmellomrom"/>
        <w:pBdr>
          <w:bottom w:val="single" w:sz="6" w:space="1" w:color="auto"/>
        </w:pBdr>
        <w:rPr>
          <w:rFonts w:ascii="Times New Roman" w:hAnsi="Times New Roman" w:cs="Times New Roman"/>
          <w:i/>
        </w:rPr>
      </w:pPr>
    </w:p>
    <w:p w14:paraId="17B4B14F" w14:textId="77777777" w:rsidR="009D3A72" w:rsidRDefault="009D3A72" w:rsidP="009D3A72">
      <w:pPr>
        <w:pStyle w:val="Ingenmellomrom"/>
        <w:rPr>
          <w:rFonts w:ascii="Times New Roman" w:hAnsi="Times New Roman" w:cs="Times New Roman"/>
          <w:b/>
        </w:rPr>
      </w:pPr>
    </w:p>
    <w:p w14:paraId="0A02EE2E" w14:textId="77777777" w:rsidR="009D3A72" w:rsidRPr="00E62814" w:rsidRDefault="00000000" w:rsidP="009D3A72">
      <w:pPr>
        <w:suppressAutoHyphens/>
        <w:rPr>
          <w:b/>
          <w:i/>
          <w:sz w:val="24"/>
        </w:rPr>
      </w:pPr>
      <w:sdt>
        <w:sdtPr>
          <w:rPr>
            <w:b/>
            <w:i/>
            <w:sz w:val="24"/>
          </w:rPr>
          <w:id w:val="25078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A72">
            <w:rPr>
              <w:rFonts w:ascii="MS Gothic" w:eastAsia="MS Gothic" w:hAnsi="MS Gothic" w:hint="eastAsia"/>
              <w:b/>
              <w:i/>
              <w:sz w:val="24"/>
            </w:rPr>
            <w:t>☐</w:t>
          </w:r>
        </w:sdtContent>
      </w:sdt>
      <w:r w:rsidR="009D3A72" w:rsidRPr="00E62814">
        <w:rPr>
          <w:b/>
          <w:i/>
        </w:rPr>
        <w:t xml:space="preserve"> </w:t>
      </w:r>
      <w:r w:rsidR="009D3A72" w:rsidRPr="00E62814">
        <w:rPr>
          <w:b/>
          <w:i/>
          <w:sz w:val="24"/>
        </w:rPr>
        <w:t xml:space="preserve">Lån av spillere fra annen klubb går ikke på bekostning av deltagersklubbs egne spillere i årsklassen </w:t>
      </w:r>
      <w:r w:rsidR="009D3A72" w:rsidRPr="00E62814">
        <w:rPr>
          <w:i/>
          <w:sz w:val="24"/>
        </w:rPr>
        <w:t>(</w:t>
      </w:r>
      <w:r w:rsidR="009D3A72" w:rsidRPr="00E62814">
        <w:rPr>
          <w:i/>
          <w:sz w:val="24"/>
          <w:szCs w:val="24"/>
        </w:rPr>
        <w:t>sett kryss for å bekrefte</w:t>
      </w:r>
      <w:r w:rsidR="009D3A72">
        <w:rPr>
          <w:i/>
          <w:sz w:val="24"/>
          <w:szCs w:val="24"/>
        </w:rPr>
        <w:t>)</w:t>
      </w:r>
    </w:p>
    <w:p w14:paraId="2D782351" w14:textId="77777777" w:rsidR="009D3A72" w:rsidRDefault="009D3A72" w:rsidP="009D3A72">
      <w:pPr>
        <w:pStyle w:val="Ingenmellomrom"/>
        <w:rPr>
          <w:rFonts w:ascii="Times New Roman" w:hAnsi="Times New Roman" w:cs="Times New Roman"/>
          <w:b/>
        </w:rPr>
      </w:pPr>
    </w:p>
    <w:p w14:paraId="74EFB4A3" w14:textId="77777777" w:rsidR="009D3A72" w:rsidRPr="003249C8" w:rsidRDefault="009D3A72" w:rsidP="009D3A72">
      <w:pPr>
        <w:pStyle w:val="Ingenmellomrom"/>
        <w:rPr>
          <w:rFonts w:ascii="Times New Roman" w:hAnsi="Times New Roman" w:cs="Times New Roman"/>
          <w:b/>
        </w:rPr>
      </w:pPr>
      <w:r w:rsidRPr="003249C8">
        <w:rPr>
          <w:rFonts w:ascii="Times New Roman" w:hAnsi="Times New Roman" w:cs="Times New Roman"/>
          <w:b/>
        </w:rPr>
        <w:t>Sign. klubbleder deltagerklubb:</w:t>
      </w:r>
    </w:p>
    <w:p w14:paraId="2AF1C5BB" w14:textId="77777777" w:rsidR="009D3A72" w:rsidRDefault="009D3A72" w:rsidP="009D3A72">
      <w:pPr>
        <w:pStyle w:val="Ingenmellomrom"/>
        <w:rPr>
          <w:rFonts w:ascii="Times New Roman" w:hAnsi="Times New Roman" w:cs="Times New Roman"/>
          <w:i/>
        </w:rPr>
      </w:pPr>
      <w:r w:rsidRPr="003249C8">
        <w:rPr>
          <w:rFonts w:ascii="Times New Roman" w:hAnsi="Times New Roman" w:cs="Times New Roman"/>
          <w:i/>
        </w:rPr>
        <w:t>(klubbleder i den klubb som låner spilleren)</w:t>
      </w:r>
    </w:p>
    <w:p w14:paraId="183B5BCC" w14:textId="77777777" w:rsidR="009D3A72" w:rsidRDefault="009D3A72" w:rsidP="009D3A72">
      <w:pPr>
        <w:suppressAutoHyphens/>
        <w:rPr>
          <w:i/>
          <w:sz w:val="24"/>
          <w:szCs w:val="24"/>
          <w:u w:val="single"/>
        </w:rPr>
      </w:pPr>
    </w:p>
    <w:p w14:paraId="383D51D0" w14:textId="77777777" w:rsidR="009D3A72" w:rsidRDefault="009D3A72" w:rsidP="009D3A72">
      <w:pPr>
        <w:suppressAutoHyphens/>
        <w:rPr>
          <w:i/>
          <w:sz w:val="24"/>
          <w:szCs w:val="24"/>
          <w:u w:val="single"/>
        </w:rPr>
      </w:pPr>
    </w:p>
    <w:p w14:paraId="237874F3" w14:textId="77777777" w:rsidR="009D3A72" w:rsidRPr="00E62814" w:rsidRDefault="009D3A72" w:rsidP="009D3A72">
      <w:pPr>
        <w:suppressAutoHyphens/>
        <w:rPr>
          <w:b/>
          <w:color w:val="FF0000"/>
          <w:sz w:val="24"/>
          <w:szCs w:val="24"/>
        </w:rPr>
      </w:pPr>
      <w:r w:rsidRPr="00E62814">
        <w:rPr>
          <w:b/>
          <w:color w:val="FF0000"/>
          <w:sz w:val="24"/>
          <w:szCs w:val="24"/>
        </w:rPr>
        <w:t>Godkjennelse fra turneringsarrangør for bruk av spiller(e) fra annen klubb skal medfølge søknaden. Søknad blir ikke behandlet uten dette.</w:t>
      </w:r>
    </w:p>
    <w:p w14:paraId="7D6CDEEE" w14:textId="54B1578E" w:rsidR="00987263" w:rsidRDefault="00987263" w:rsidP="005072C9">
      <w:pPr>
        <w:suppressAutoHyphens/>
        <w:rPr>
          <w:i/>
          <w:sz w:val="24"/>
          <w:szCs w:val="24"/>
        </w:rPr>
      </w:pPr>
    </w:p>
    <w:p w14:paraId="3278CF9C" w14:textId="5FC15229" w:rsidR="00987263" w:rsidRDefault="00987263" w:rsidP="005072C9">
      <w:pPr>
        <w:suppressAutoHyphens/>
        <w:rPr>
          <w:i/>
          <w:sz w:val="24"/>
          <w:szCs w:val="24"/>
        </w:rPr>
      </w:pPr>
    </w:p>
    <w:p w14:paraId="1679DB78" w14:textId="19B87BF2" w:rsidR="00987263" w:rsidRDefault="00987263" w:rsidP="005072C9">
      <w:pPr>
        <w:suppressAutoHyphens/>
        <w:rPr>
          <w:i/>
          <w:sz w:val="24"/>
          <w:szCs w:val="24"/>
        </w:rPr>
      </w:pPr>
    </w:p>
    <w:p w14:paraId="5577BCCB" w14:textId="6D929554" w:rsidR="009D3A72" w:rsidRDefault="009D3A72" w:rsidP="005072C9">
      <w:pPr>
        <w:suppressAutoHyphens/>
        <w:rPr>
          <w:i/>
          <w:sz w:val="24"/>
          <w:szCs w:val="24"/>
        </w:rPr>
      </w:pPr>
    </w:p>
    <w:p w14:paraId="2B77B2B3" w14:textId="2A0F482F" w:rsidR="009D3A72" w:rsidRDefault="009D3A72" w:rsidP="005072C9">
      <w:pPr>
        <w:suppressAutoHyphens/>
        <w:rPr>
          <w:i/>
          <w:sz w:val="24"/>
          <w:szCs w:val="24"/>
        </w:rPr>
      </w:pPr>
    </w:p>
    <w:p w14:paraId="2750EDAC" w14:textId="66BA949B" w:rsidR="009D3A72" w:rsidRDefault="009D3A72" w:rsidP="005072C9">
      <w:pPr>
        <w:suppressAutoHyphens/>
        <w:rPr>
          <w:i/>
          <w:sz w:val="24"/>
          <w:szCs w:val="24"/>
        </w:rPr>
      </w:pPr>
    </w:p>
    <w:p w14:paraId="1EE3F632" w14:textId="2A68A79E" w:rsidR="009D3A72" w:rsidRDefault="009D3A72" w:rsidP="005072C9">
      <w:pPr>
        <w:suppressAutoHyphens/>
        <w:rPr>
          <w:i/>
          <w:sz w:val="24"/>
          <w:szCs w:val="24"/>
        </w:rPr>
      </w:pPr>
    </w:p>
    <w:p w14:paraId="0BF32EDF" w14:textId="77777777" w:rsidR="009D3A72" w:rsidRDefault="009D3A72" w:rsidP="005072C9">
      <w:pPr>
        <w:suppressAutoHyphens/>
        <w:rPr>
          <w:i/>
          <w:sz w:val="24"/>
          <w:szCs w:val="24"/>
        </w:rPr>
      </w:pPr>
    </w:p>
    <w:p w14:paraId="367DE3A2" w14:textId="77777777" w:rsidR="00C64594" w:rsidRDefault="00C64594" w:rsidP="005072C9">
      <w:pPr>
        <w:suppressAutoHyphens/>
        <w:rPr>
          <w:b/>
          <w:i/>
          <w:color w:val="FF0000"/>
          <w:sz w:val="30"/>
          <w:szCs w:val="30"/>
        </w:rPr>
      </w:pPr>
    </w:p>
    <w:p w14:paraId="05AD5D27" w14:textId="377DEB1A" w:rsidR="00987263" w:rsidRPr="00C64594" w:rsidRDefault="00EC6BDD" w:rsidP="005072C9">
      <w:pPr>
        <w:suppressAutoHyphens/>
        <w:rPr>
          <w:b/>
          <w:i/>
          <w:color w:val="FF0000"/>
          <w:sz w:val="30"/>
          <w:szCs w:val="30"/>
        </w:rPr>
      </w:pPr>
      <w:r>
        <w:rPr>
          <w:b/>
          <w:i/>
          <w:color w:val="FF0000"/>
          <w:sz w:val="30"/>
          <w:szCs w:val="30"/>
        </w:rPr>
        <w:t>Alle</w:t>
      </w:r>
      <w:r w:rsidR="00D637B9" w:rsidRPr="00C64594">
        <w:rPr>
          <w:b/>
          <w:i/>
          <w:color w:val="FF0000"/>
          <w:sz w:val="30"/>
          <w:szCs w:val="30"/>
        </w:rPr>
        <w:t xml:space="preserve"> søknader sendes til </w:t>
      </w:r>
      <w:hyperlink r:id="rId12" w:history="1">
        <w:r w:rsidR="00D637B9" w:rsidRPr="00C64594">
          <w:rPr>
            <w:rStyle w:val="Hyperkobling"/>
            <w:b/>
            <w:i/>
            <w:color w:val="FF0000"/>
            <w:sz w:val="30"/>
            <w:szCs w:val="30"/>
          </w:rPr>
          <w:t>grethe.fjeldstad@hockey.no</w:t>
        </w:r>
      </w:hyperlink>
    </w:p>
    <w:p w14:paraId="266A0707" w14:textId="74B126AC" w:rsidR="00D637B9" w:rsidRPr="00C64594" w:rsidRDefault="00D637B9" w:rsidP="005072C9">
      <w:pPr>
        <w:suppressAutoHyphens/>
        <w:rPr>
          <w:b/>
          <w:i/>
          <w:color w:val="FF0000"/>
          <w:sz w:val="30"/>
          <w:szCs w:val="30"/>
        </w:rPr>
      </w:pPr>
    </w:p>
    <w:sectPr w:rsidR="00D637B9" w:rsidRPr="00C64594" w:rsidSect="00A613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985" w:bottom="141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D2E6" w14:textId="77777777" w:rsidR="00A613B1" w:rsidRDefault="00A613B1" w:rsidP="003B38EC">
      <w:r>
        <w:separator/>
      </w:r>
    </w:p>
  </w:endnote>
  <w:endnote w:type="continuationSeparator" w:id="0">
    <w:p w14:paraId="4B9284A8" w14:textId="77777777" w:rsidR="00A613B1" w:rsidRDefault="00A613B1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ercu">
    <w:panose1 w:val="020B0604020202020204"/>
    <w:charset w:val="00"/>
    <w:family w:val="auto"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211D" w14:textId="77777777" w:rsidR="006C7ECC" w:rsidRDefault="006C7E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C0A6" w14:textId="77777777" w:rsidR="007D42A1" w:rsidRDefault="007D42A1" w:rsidP="007D42A1">
    <w:pPr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14:paraId="707BA094" w14:textId="77777777" w:rsidR="007D42A1" w:rsidRDefault="007D42A1" w:rsidP="007D42A1">
    <w:pPr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31580F" wp14:editId="610C2631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B4BCB26" id="Rett linj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14:paraId="51CC4CC5" w14:textId="77777777" w:rsidR="007D42A1" w:rsidRPr="00B8036D" w:rsidRDefault="007D42A1" w:rsidP="00F214A9">
    <w:pPr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  <w:lang w:val="en-US"/>
      </w:rPr>
    </w:pPr>
    <w:r w:rsidRPr="00B8036D">
      <w:rPr>
        <w:rFonts w:cs="Arial"/>
        <w:color w:val="8996A0" w:themeColor="accent3"/>
        <w:sz w:val="16"/>
        <w:szCs w:val="16"/>
        <w:lang w:val="en-US"/>
      </w:rPr>
      <w:t>POST: Ullevål Stadion</w:t>
    </w:r>
    <w:r w:rsidR="00BA1EE8" w:rsidRPr="00B8036D">
      <w:rPr>
        <w:rFonts w:cs="Arial"/>
        <w:color w:val="8996A0" w:themeColor="accent3"/>
        <w:sz w:val="16"/>
        <w:szCs w:val="16"/>
        <w:lang w:val="en-US"/>
      </w:rPr>
      <w:t>, 0840 Oslo</w:t>
    </w:r>
    <w:r w:rsidRPr="00B8036D">
      <w:rPr>
        <w:rFonts w:cs="Arial"/>
        <w:color w:val="8996A0" w:themeColor="accent3"/>
        <w:sz w:val="16"/>
        <w:szCs w:val="16"/>
        <w:lang w:val="en-US"/>
      </w:rPr>
      <w:t xml:space="preserve"> | BESØK: Sognsveien 75 J, 0840 OSLO</w:t>
    </w:r>
    <w:r w:rsidRPr="00B8036D">
      <w:rPr>
        <w:rFonts w:cs="Arial"/>
        <w:color w:val="8996A0" w:themeColor="accent3"/>
        <w:spacing w:val="17"/>
        <w:kern w:val="1"/>
        <w:sz w:val="16"/>
        <w:szCs w:val="16"/>
        <w:lang w:val="en-US"/>
      </w:rPr>
      <w:t xml:space="preserve"> </w:t>
    </w:r>
    <w:r w:rsidRPr="00B8036D">
      <w:rPr>
        <w:rFonts w:cs="Arial"/>
        <w:color w:val="8996A0" w:themeColor="accent3"/>
        <w:kern w:val="1"/>
        <w:sz w:val="16"/>
        <w:szCs w:val="16"/>
        <w:lang w:val="en-US"/>
      </w:rPr>
      <w:t xml:space="preserve"> | TLF: +47 2102 9000 </w:t>
    </w:r>
    <w:r w:rsidR="00BA1EE8" w:rsidRPr="00B8036D">
      <w:rPr>
        <w:rFonts w:cs="Arial"/>
        <w:color w:val="8996A0" w:themeColor="accent3"/>
        <w:kern w:val="1"/>
        <w:sz w:val="16"/>
        <w:szCs w:val="16"/>
        <w:lang w:val="en-US"/>
      </w:rPr>
      <w:br/>
    </w:r>
    <w:r w:rsidR="00496ECC" w:rsidRPr="00B8036D">
      <w:rPr>
        <w:rFonts w:cs="Arial"/>
        <w:color w:val="8996A0" w:themeColor="accent3"/>
        <w:kern w:val="1"/>
        <w:sz w:val="16"/>
        <w:szCs w:val="16"/>
        <w:lang w:val="en-US"/>
      </w:rPr>
      <w:t xml:space="preserve">ORG NR: </w:t>
    </w:r>
    <w:r w:rsidR="00496ECC" w:rsidRPr="00B8036D">
      <w:rPr>
        <w:rFonts w:cs="Arial"/>
        <w:color w:val="8996A0" w:themeColor="accent3"/>
        <w:sz w:val="16"/>
        <w:szCs w:val="16"/>
        <w:lang w:val="en-US"/>
      </w:rPr>
      <w:t xml:space="preserve">971 218 347 </w:t>
    </w:r>
    <w:r w:rsidR="00BA1EE8" w:rsidRPr="00B8036D">
      <w:rPr>
        <w:rFonts w:cs="Arial"/>
        <w:color w:val="8996A0" w:themeColor="accent3"/>
        <w:sz w:val="16"/>
        <w:szCs w:val="16"/>
        <w:lang w:val="en-US"/>
      </w:rPr>
      <w:t xml:space="preserve">| </w:t>
    </w:r>
    <w:r w:rsidRPr="00B8036D">
      <w:rPr>
        <w:rFonts w:cs="Arial"/>
        <w:color w:val="8996A0" w:themeColor="accent3"/>
        <w:kern w:val="1"/>
        <w:sz w:val="16"/>
        <w:szCs w:val="16"/>
        <w:lang w:val="en-US"/>
      </w:rPr>
      <w:t>Bankkonto  7874 05 97085 – lisens | EPOST: hockey@hockey.no | www.hockey.no</w:t>
    </w:r>
    <w:r w:rsidRPr="00B8036D">
      <w:rPr>
        <w:rFonts w:cs="Arial"/>
        <w:color w:val="8996A0" w:themeColor="accent3"/>
        <w:kern w:val="1"/>
        <w:sz w:val="16"/>
        <w:szCs w:val="16"/>
        <w:lang w:val="en-US"/>
      </w:rPr>
      <w:tab/>
    </w:r>
    <w:r w:rsidR="00F214A9" w:rsidRPr="00B8036D">
      <w:rPr>
        <w:rFonts w:cs="Arial"/>
        <w:color w:val="8996A0" w:themeColor="accent3"/>
        <w:kern w:val="1"/>
        <w:sz w:val="16"/>
        <w:szCs w:val="16"/>
        <w:lang w:val="en-US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B8036D">
      <w:rPr>
        <w:rFonts w:cs="Arial"/>
        <w:color w:val="8996A0" w:themeColor="accent3"/>
        <w:kern w:val="1"/>
        <w:sz w:val="16"/>
        <w:szCs w:val="16"/>
        <w:lang w:val="en-US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114D17" w:rsidRPr="00B8036D">
      <w:rPr>
        <w:rFonts w:cs="Arial"/>
        <w:noProof/>
        <w:color w:val="8996A0" w:themeColor="accent3"/>
        <w:kern w:val="1"/>
        <w:sz w:val="16"/>
        <w:szCs w:val="16"/>
        <w:lang w:val="en-US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B8036D">
      <w:rPr>
        <w:rFonts w:cs="Arial"/>
        <w:color w:val="8996A0" w:themeColor="accent3"/>
        <w:kern w:val="1"/>
        <w:sz w:val="16"/>
        <w:szCs w:val="16"/>
        <w:lang w:val="en-US"/>
      </w:rPr>
      <w:t xml:space="preserve"> of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B8036D">
      <w:rPr>
        <w:rFonts w:cs="Arial"/>
        <w:color w:val="8996A0" w:themeColor="accent3"/>
        <w:kern w:val="1"/>
        <w:sz w:val="16"/>
        <w:szCs w:val="16"/>
        <w:lang w:val="en-US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114D17" w:rsidRPr="00B8036D">
      <w:rPr>
        <w:rFonts w:cs="Arial"/>
        <w:noProof/>
        <w:color w:val="8996A0" w:themeColor="accent3"/>
        <w:kern w:val="1"/>
        <w:sz w:val="16"/>
        <w:szCs w:val="16"/>
        <w:lang w:val="en-US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14:paraId="25A9F6E9" w14:textId="77777777" w:rsidR="007D42A1" w:rsidRPr="00B8036D" w:rsidRDefault="007D42A1" w:rsidP="001B709B">
    <w:pPr>
      <w:pStyle w:val="Bunntekst"/>
      <w:ind w:left="-426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5E6" w14:textId="77777777" w:rsidR="007D42A1" w:rsidRPr="00A04BA9" w:rsidRDefault="007D42A1" w:rsidP="001B709B">
    <w:pPr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A04BA9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r w:rsidRPr="00A04BA9">
      <w:rPr>
        <w:rFonts w:ascii="Helvetica Neue" w:hAnsi="Helvetica Neue" w:cs="Helvetica Neue"/>
        <w:color w:val="71B2D0"/>
        <w:sz w:val="16"/>
        <w:szCs w:val="16"/>
      </w:rPr>
      <w:t xml:space="preserve">Serviceboks 1, Ullevål Stadion </w:t>
    </w:r>
    <w:r w:rsidRPr="00A04BA9">
      <w:rPr>
        <w:rFonts w:ascii="Apercu" w:hAnsi="Apercu" w:cs="Apercu"/>
        <w:color w:val="71B2D0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A04BA9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A04BA9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14:paraId="19DC0C23" w14:textId="77777777" w:rsidR="007D42A1" w:rsidRPr="00A04BA9" w:rsidRDefault="007D42A1" w:rsidP="001B709B">
    <w:pPr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color w:val="71B2D0"/>
        <w:kern w:val="1"/>
        <w:sz w:val="16"/>
        <w:szCs w:val="16"/>
      </w:rPr>
    </w:pPr>
    <w:r w:rsidRPr="00A04BA9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+47 2102 9000  </w:t>
    </w:r>
    <w:r w:rsidRPr="00A04BA9">
      <w:rPr>
        <w:rFonts w:ascii="Apercu" w:hAnsi="Apercu" w:cs="Apercu"/>
        <w:color w:val="71B2D0"/>
        <w:kern w:val="1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A04BA9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A04BA9">
      <w:rPr>
        <w:rFonts w:ascii="Apercu" w:hAnsi="Apercu" w:cs="Apercu"/>
        <w:color w:val="71B2D0"/>
        <w:kern w:val="1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A04BA9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A04BA9">
      <w:rPr>
        <w:rFonts w:ascii="Apercu" w:hAnsi="Apercu" w:cs="Apercu"/>
        <w:color w:val="71B2D0"/>
        <w:kern w:val="1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A04BA9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A04BA9">
      <w:rPr>
        <w:rFonts w:ascii="Apercu" w:hAnsi="Apercu" w:cs="Apercu"/>
        <w:color w:val="71B2D0"/>
        <w:kern w:val="1"/>
        <w:sz w:val="16"/>
        <w:szCs w:val="16"/>
      </w:rPr>
      <w:t>|</w:t>
    </w:r>
    <w:r w:rsidRPr="00A04BA9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14:paraId="29CA5D8D" w14:textId="77777777"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59D8" w14:textId="77777777" w:rsidR="00A613B1" w:rsidRDefault="00A613B1" w:rsidP="003B38EC">
      <w:r>
        <w:separator/>
      </w:r>
    </w:p>
  </w:footnote>
  <w:footnote w:type="continuationSeparator" w:id="0">
    <w:p w14:paraId="05C7C0CF" w14:textId="77777777" w:rsidR="00A613B1" w:rsidRDefault="00A613B1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DBE0" w14:textId="77777777" w:rsidR="007D42A1" w:rsidRDefault="00A613B1">
    <w:pPr>
      <w:pStyle w:val="Topptekst"/>
    </w:pPr>
    <w:r>
      <w:rPr>
        <w:noProof/>
        <w:lang w:val="en-US"/>
      </w:rPr>
      <w:pict w14:anchorId="16B64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6B7C" w14:textId="77777777" w:rsidR="007D42A1" w:rsidRPr="00A04BA9" w:rsidRDefault="000854B7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605258" wp14:editId="2F43E831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kstboks 3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52978" w14:textId="77777777"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0525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alt="Logo" style="position:absolute;margin-left:424.25pt;margin-top:-18.55pt;width:47.2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" stroked="f">
              <v:fill r:id="rId2" o:title="Logo" recolor="t" rotate="t" type="frame"/>
              <v:textbox inset=",7.2pt,,7.2pt">
                <w:txbxContent>
                  <w:p w14:paraId="78052978" w14:textId="77777777" w:rsidR="007D42A1" w:rsidRDefault="007D42A1"/>
                </w:txbxContent>
              </v:textbox>
            </v:shape>
          </w:pict>
        </mc:Fallback>
      </mc:AlternateContent>
    </w:r>
    <w:r w:rsidR="00A613B1">
      <w:rPr>
        <w:noProof/>
        <w:lang w:val="en-US"/>
      </w:rPr>
      <w:pict w14:anchorId="5B2F5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73.5pt;margin-top:-76.8pt;width:595pt;height:842pt;z-index:-251658240;mso-wrap-edited:f;mso-width-percent:0;mso-height-percent:0;mso-position-horizontal-relative:margin;mso-position-vertical-relative:margin;mso-width-percent:0;mso-height-percent:0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6C7ECC">
      <w:rPr>
        <w:color w:val="293D70" w:themeColor="text2"/>
        <w:lang w:val="en-US"/>
      </w:rPr>
      <w:t>NORGES ISHOCKEY</w:t>
    </w:r>
    <w:r w:rsidR="007D42A1" w:rsidRPr="00A04BA9">
      <w:rPr>
        <w:color w:val="293D70" w:themeColor="text2"/>
        <w:lang w:val="en-US"/>
      </w:rPr>
      <w:t>FORBUND</w:t>
    </w:r>
  </w:p>
  <w:p w14:paraId="60032D5E" w14:textId="77777777" w:rsidR="007D42A1" w:rsidRPr="00A04BA9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US"/>
      </w:rPr>
    </w:pPr>
    <w:r w:rsidRPr="00A04BA9">
      <w:rPr>
        <w:color w:val="293D70" w:themeColor="text2"/>
        <w:lang w:val="en-US"/>
      </w:rPr>
      <w:t>THE NORWEGIAN ICE HOCKEY ASSOCIATION</w:t>
    </w:r>
  </w:p>
  <w:p w14:paraId="74F04743" w14:textId="77777777"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B72FA9" wp14:editId="08AC4DCD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1DE53CF" id="Rett linj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E818" w14:textId="77777777" w:rsidR="007D42A1" w:rsidRPr="00A04BA9" w:rsidRDefault="00A613B1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US"/>
      </w:rPr>
    </w:pPr>
    <w:bookmarkStart w:id="0" w:name="_WNSectionTitle_1"/>
    <w:bookmarkStart w:id="1" w:name="_WNTabType_1"/>
    <w:r>
      <w:rPr>
        <w:noProof/>
        <w:color w:val="293D70" w:themeColor="text2"/>
        <w:lang w:val="en-US"/>
      </w:rPr>
      <w:pict w14:anchorId="2A22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left:0;text-align:left;margin-left:-71.25pt;margin-top:-70.85pt;width:595pt;height:842pt;z-index:-251656192;mso-wrap-edited:f;mso-width-percent:0;mso-height-percent:0;mso-position-horizontal-relative:margin;mso-position-vertical-relative:margin;mso-width-percent:0;mso-height-percent:0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A04BA9">
      <w:rPr>
        <w:color w:val="293D70" w:themeColor="text2"/>
        <w:lang w:val="en-US"/>
      </w:rPr>
      <w:t>NORGES ISHOCKEY FORBUND</w:t>
    </w:r>
  </w:p>
  <w:p w14:paraId="2FBD9877" w14:textId="77777777" w:rsidR="007D42A1" w:rsidRPr="00A04BA9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US"/>
      </w:rPr>
    </w:pPr>
    <w:r w:rsidRPr="00A04BA9">
      <w:rPr>
        <w:color w:val="293D70" w:themeColor="text2"/>
        <w:lang w:val="en-US"/>
      </w:rPr>
      <w:t>THE NORWEGIAN ICE HOCKEY ASSOCIATION</w:t>
    </w:r>
    <w:bookmarkStart w:id="2" w:name="_WNSectionTitle"/>
    <w:bookmarkStart w:id="3" w:name="_WNTabType_0"/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33EEA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405FD"/>
    <w:multiLevelType w:val="hybridMultilevel"/>
    <w:tmpl w:val="89B43414"/>
    <w:lvl w:ilvl="0" w:tplc="0414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0912F0"/>
    <w:multiLevelType w:val="hybridMultilevel"/>
    <w:tmpl w:val="8E0E14E4"/>
    <w:lvl w:ilvl="0" w:tplc="E45C3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C95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D6B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67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A4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4EC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BA8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8F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25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58024AF"/>
    <w:multiLevelType w:val="hybridMultilevel"/>
    <w:tmpl w:val="F9D4C996"/>
    <w:lvl w:ilvl="0" w:tplc="17D47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8F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08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ECE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CE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E99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306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6B8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BEB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AFD10C0"/>
    <w:multiLevelType w:val="hybridMultilevel"/>
    <w:tmpl w:val="ABBA796E"/>
    <w:lvl w:ilvl="0" w:tplc="00D4FD4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731A9"/>
    <w:multiLevelType w:val="hybridMultilevel"/>
    <w:tmpl w:val="DD8AB496"/>
    <w:lvl w:ilvl="0" w:tplc="E9BED8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8A13A8"/>
    <w:multiLevelType w:val="hybridMultilevel"/>
    <w:tmpl w:val="9BF0E43A"/>
    <w:lvl w:ilvl="0" w:tplc="17987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E2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8A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CE6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40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043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8E9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A5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2D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EC32EC0"/>
    <w:multiLevelType w:val="hybridMultilevel"/>
    <w:tmpl w:val="44108CFA"/>
    <w:lvl w:ilvl="0" w:tplc="13D88406">
      <w:numFmt w:val="bullet"/>
      <w:pStyle w:val="Punktlist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76AAE"/>
    <w:multiLevelType w:val="hybridMultilevel"/>
    <w:tmpl w:val="BAA603D4"/>
    <w:lvl w:ilvl="0" w:tplc="23528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6B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423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44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F49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B64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A9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61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D205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6235C2B"/>
    <w:multiLevelType w:val="hybridMultilevel"/>
    <w:tmpl w:val="5E52F870"/>
    <w:lvl w:ilvl="0" w:tplc="A47E0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FC6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69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A8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AF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307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AD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E8A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F89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62486442">
    <w:abstractNumId w:val="0"/>
  </w:num>
  <w:num w:numId="2" w16cid:durableId="1208026267">
    <w:abstractNumId w:val="8"/>
  </w:num>
  <w:num w:numId="3" w16cid:durableId="662856832">
    <w:abstractNumId w:val="1"/>
  </w:num>
  <w:num w:numId="4" w16cid:durableId="1957251619">
    <w:abstractNumId w:val="4"/>
  </w:num>
  <w:num w:numId="5" w16cid:durableId="2030183609">
    <w:abstractNumId w:val="7"/>
  </w:num>
  <w:num w:numId="6" w16cid:durableId="445583819">
    <w:abstractNumId w:val="3"/>
  </w:num>
  <w:num w:numId="7" w16cid:durableId="1277519587">
    <w:abstractNumId w:val="10"/>
  </w:num>
  <w:num w:numId="8" w16cid:durableId="1988123294">
    <w:abstractNumId w:val="9"/>
  </w:num>
  <w:num w:numId="9" w16cid:durableId="1010566304">
    <w:abstractNumId w:val="2"/>
  </w:num>
  <w:num w:numId="10" w16cid:durableId="89543593">
    <w:abstractNumId w:val="6"/>
  </w:num>
  <w:num w:numId="11" w16cid:durableId="2035885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ttachedTemplate r:id="rId1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A04BA9"/>
    <w:rsid w:val="00000459"/>
    <w:rsid w:val="00007193"/>
    <w:rsid w:val="00037084"/>
    <w:rsid w:val="000854B7"/>
    <w:rsid w:val="000A5B84"/>
    <w:rsid w:val="000E7DF0"/>
    <w:rsid w:val="00114D17"/>
    <w:rsid w:val="0013464E"/>
    <w:rsid w:val="001524D6"/>
    <w:rsid w:val="00161B7F"/>
    <w:rsid w:val="001B709B"/>
    <w:rsid w:val="00215710"/>
    <w:rsid w:val="0022723E"/>
    <w:rsid w:val="00251BAB"/>
    <w:rsid w:val="00290F10"/>
    <w:rsid w:val="002B27FB"/>
    <w:rsid w:val="00306CBA"/>
    <w:rsid w:val="003249C8"/>
    <w:rsid w:val="0035702A"/>
    <w:rsid w:val="00370A0C"/>
    <w:rsid w:val="00391063"/>
    <w:rsid w:val="003A07D4"/>
    <w:rsid w:val="003B00F7"/>
    <w:rsid w:val="003B38EC"/>
    <w:rsid w:val="003B7553"/>
    <w:rsid w:val="003C0042"/>
    <w:rsid w:val="003D14DE"/>
    <w:rsid w:val="003D3BBF"/>
    <w:rsid w:val="003D678B"/>
    <w:rsid w:val="003E355F"/>
    <w:rsid w:val="003E4481"/>
    <w:rsid w:val="003E58AE"/>
    <w:rsid w:val="003F6B30"/>
    <w:rsid w:val="00403DAE"/>
    <w:rsid w:val="0041138E"/>
    <w:rsid w:val="00463F6A"/>
    <w:rsid w:val="00496ECC"/>
    <w:rsid w:val="004B737B"/>
    <w:rsid w:val="004F24E3"/>
    <w:rsid w:val="004F471D"/>
    <w:rsid w:val="005072C9"/>
    <w:rsid w:val="0051702D"/>
    <w:rsid w:val="00536821"/>
    <w:rsid w:val="005635A2"/>
    <w:rsid w:val="005643A5"/>
    <w:rsid w:val="00580CEC"/>
    <w:rsid w:val="005925DB"/>
    <w:rsid w:val="005A54F4"/>
    <w:rsid w:val="005E0149"/>
    <w:rsid w:val="00610D77"/>
    <w:rsid w:val="00622EC7"/>
    <w:rsid w:val="006338A3"/>
    <w:rsid w:val="00695439"/>
    <w:rsid w:val="006C0BD7"/>
    <w:rsid w:val="006C7ECC"/>
    <w:rsid w:val="007030D5"/>
    <w:rsid w:val="007403E7"/>
    <w:rsid w:val="00773DD3"/>
    <w:rsid w:val="007B0845"/>
    <w:rsid w:val="007C650C"/>
    <w:rsid w:val="007D24C6"/>
    <w:rsid w:val="007D42A1"/>
    <w:rsid w:val="008322D3"/>
    <w:rsid w:val="008476F1"/>
    <w:rsid w:val="00861652"/>
    <w:rsid w:val="00864E03"/>
    <w:rsid w:val="00881467"/>
    <w:rsid w:val="00890B51"/>
    <w:rsid w:val="008C16DB"/>
    <w:rsid w:val="008E2B11"/>
    <w:rsid w:val="008E4D81"/>
    <w:rsid w:val="009247E2"/>
    <w:rsid w:val="00930BF3"/>
    <w:rsid w:val="00946FDA"/>
    <w:rsid w:val="009647E5"/>
    <w:rsid w:val="00964D3A"/>
    <w:rsid w:val="00987263"/>
    <w:rsid w:val="009A2937"/>
    <w:rsid w:val="009A5F90"/>
    <w:rsid w:val="009C2561"/>
    <w:rsid w:val="009D3A72"/>
    <w:rsid w:val="009E49AC"/>
    <w:rsid w:val="00A04BA9"/>
    <w:rsid w:val="00A15403"/>
    <w:rsid w:val="00A154A3"/>
    <w:rsid w:val="00A30D09"/>
    <w:rsid w:val="00A30F8C"/>
    <w:rsid w:val="00A3405E"/>
    <w:rsid w:val="00A42865"/>
    <w:rsid w:val="00A47F1E"/>
    <w:rsid w:val="00A51094"/>
    <w:rsid w:val="00A613B1"/>
    <w:rsid w:val="00A7395C"/>
    <w:rsid w:val="00A87F42"/>
    <w:rsid w:val="00AA0B43"/>
    <w:rsid w:val="00B01F2B"/>
    <w:rsid w:val="00B07917"/>
    <w:rsid w:val="00B2247D"/>
    <w:rsid w:val="00B65E0C"/>
    <w:rsid w:val="00B702E0"/>
    <w:rsid w:val="00B7114B"/>
    <w:rsid w:val="00B8036D"/>
    <w:rsid w:val="00BA1EE8"/>
    <w:rsid w:val="00BC231D"/>
    <w:rsid w:val="00BE25EF"/>
    <w:rsid w:val="00BF4E76"/>
    <w:rsid w:val="00BF6B7F"/>
    <w:rsid w:val="00C33479"/>
    <w:rsid w:val="00C54C4A"/>
    <w:rsid w:val="00C6117D"/>
    <w:rsid w:val="00C64594"/>
    <w:rsid w:val="00C73EF4"/>
    <w:rsid w:val="00C8405F"/>
    <w:rsid w:val="00C9334E"/>
    <w:rsid w:val="00CB708F"/>
    <w:rsid w:val="00CB7476"/>
    <w:rsid w:val="00CC776B"/>
    <w:rsid w:val="00CE200A"/>
    <w:rsid w:val="00CE781D"/>
    <w:rsid w:val="00CF4B26"/>
    <w:rsid w:val="00D019D0"/>
    <w:rsid w:val="00D04DEE"/>
    <w:rsid w:val="00D05BA4"/>
    <w:rsid w:val="00D44846"/>
    <w:rsid w:val="00D54DF1"/>
    <w:rsid w:val="00D637B9"/>
    <w:rsid w:val="00D87AD1"/>
    <w:rsid w:val="00D9488D"/>
    <w:rsid w:val="00DE694C"/>
    <w:rsid w:val="00DF2485"/>
    <w:rsid w:val="00DF2925"/>
    <w:rsid w:val="00E47883"/>
    <w:rsid w:val="00E62814"/>
    <w:rsid w:val="00E82C6D"/>
    <w:rsid w:val="00EB2A79"/>
    <w:rsid w:val="00EC6BDD"/>
    <w:rsid w:val="00F052D8"/>
    <w:rsid w:val="00F214A9"/>
    <w:rsid w:val="00F43319"/>
    <w:rsid w:val="00F94D5B"/>
    <w:rsid w:val="00FA1B25"/>
    <w:rsid w:val="00FB1B8F"/>
    <w:rsid w:val="00FB3CBA"/>
    <w:rsid w:val="00FC2867"/>
    <w:rsid w:val="00FE5A98"/>
    <w:rsid w:val="00FE653A"/>
    <w:rsid w:val="00FF01E8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658D53"/>
  <w14:defaultImageDpi w14:val="300"/>
  <w15:docId w15:val="{B21FE09E-082D-4EE0-BBFE-4D81C97B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4B7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7D42A1"/>
    <w:rPr>
      <w:color w:val="0000FF" w:themeColor="hyperlink"/>
      <w:u w:val="single"/>
    </w:rPr>
  </w:style>
  <w:style w:type="paragraph" w:styleId="Brdtekst">
    <w:name w:val="Body Text"/>
    <w:basedOn w:val="Normal"/>
    <w:link w:val="BrdtekstTegn"/>
    <w:rsid w:val="000854B7"/>
    <w:rPr>
      <w:rFonts w:ascii="Comic Sans MS" w:hAnsi="Comic Sans MS"/>
      <w:sz w:val="24"/>
    </w:rPr>
  </w:style>
  <w:style w:type="character" w:customStyle="1" w:styleId="BrdtekstTegn">
    <w:name w:val="Brødtekst Tegn"/>
    <w:basedOn w:val="Standardskriftforavsnitt"/>
    <w:link w:val="Brdtekst"/>
    <w:rsid w:val="000854B7"/>
    <w:rPr>
      <w:rFonts w:ascii="Comic Sans MS" w:eastAsia="Times New Roman" w:hAnsi="Comic Sans MS" w:cs="Times New Roman"/>
      <w:szCs w:val="20"/>
    </w:rPr>
  </w:style>
  <w:style w:type="paragraph" w:customStyle="1" w:styleId="a">
    <w:basedOn w:val="Normal"/>
    <w:next w:val="Punktliste"/>
    <w:rsid w:val="00964D3A"/>
    <w:pPr>
      <w:numPr>
        <w:numId w:val="3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964D3A"/>
    <w:pPr>
      <w:numPr>
        <w:numId w:val="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F94D5B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F94D5B"/>
    <w:rPr>
      <w:rFonts w:ascii="Calibri" w:eastAsiaTheme="minorHAns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9106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A07D4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Ulstomtale">
    <w:name w:val="Unresolved Mention"/>
    <w:basedOn w:val="Standardskriftforavsnitt"/>
    <w:uiPriority w:val="99"/>
    <w:semiHidden/>
    <w:unhideWhenUsed/>
    <w:rsid w:val="00D6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878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13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445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32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652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178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9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04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ethe.fjeldstad@hockey.n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ethe.fjeldstad@hockey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F34\Felles\DATA\TEKST\Felles\Skjema,%20logo,%20maler,%20avtaler\Designprogram\Word%20og%20brevmal\NORGES%20ISHOCKEY%20FORBUND_TOMARK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8" ma:contentTypeDescription="Opprett et nytt dokument." ma:contentTypeScope="" ma:versionID="b7b030d06f76669efa8aeefabc1638a6">
  <xsd:schema xmlns:xsd="http://www.w3.org/2001/XMLSchema" xmlns:xs="http://www.w3.org/2001/XMLSchema" xmlns:p="http://schemas.microsoft.com/office/2006/metadata/properties" xmlns:ns2="48466462-bc3c-4a55-9692-5a55445c2259" xmlns:ns3="733df60e-6b8c-49a5-a953-39613cb8aa7c" xmlns:ns4="9e538389-cabc-4d4e-918a-8beb7ac0ecaa" targetNamespace="http://schemas.microsoft.com/office/2006/metadata/properties" ma:root="true" ma:fieldsID="8b166b20d650e428ad743030ba86e2da" ns2:_="" ns3:_="" ns4:_="">
    <xsd:import namespace="48466462-bc3c-4a55-9692-5a55445c2259"/>
    <xsd:import namespace="733df60e-6b8c-49a5-a953-39613cb8aa7c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354a7eb-578e-4131-b0e6-1ef6604845a1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466462-bc3c-4a55-9692-5a55445c225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E26A7EAE-3BC4-4A86-8D73-67335C301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C63FC0-7A4F-45B0-9300-61A8CF345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A113E-488D-4176-AC74-3056AD98BA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35D99-8798-44B8-A060-4D0170D32B71}">
  <ds:schemaRefs>
    <ds:schemaRef ds:uri="http://schemas.microsoft.com/office/2006/metadata/properties"/>
    <ds:schemaRef ds:uri="http://schemas.microsoft.com/office/infopath/2007/PartnerControls"/>
    <ds:schemaRef ds:uri="48466462-bc3c-4a55-9692-5a55445c2259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L:\SF34\Felles\DATA\TEKST\Felles\Skjema, logo, maler, avtaler\Designprogram\Word og brevmal\NORGES ISHOCKEY FORBUND_TOMARK2.dotx</Template>
  <TotalTime>0</TotalTime>
  <Pages>2</Pages>
  <Words>316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Eide, Ottar</dc:creator>
  <cp:lastModifiedBy>Jøstne, Karoline</cp:lastModifiedBy>
  <cp:revision>2</cp:revision>
  <cp:lastPrinted>2024-03-05T07:04:00Z</cp:lastPrinted>
  <dcterms:created xsi:type="dcterms:W3CDTF">2024-03-05T12:23:00Z</dcterms:created>
  <dcterms:modified xsi:type="dcterms:W3CDTF">2024-03-05T12:23:00Z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Order">
    <vt:r8>10337600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