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FC" w:rsidRPr="009F68FC" w:rsidRDefault="001C7E25" w:rsidP="00690E97">
      <w:pPr>
        <w:pStyle w:val="Overskrift1"/>
        <w:sectPr w:rsidR="009F68FC" w:rsidRPr="009F68FC" w:rsidSect="005A54F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417" w:right="985" w:bottom="1417" w:left="1440" w:header="708" w:footer="708" w:gutter="0"/>
          <w:cols w:space="708"/>
          <w:docGrid w:type="lines" w:linePitch="360"/>
        </w:sectPr>
      </w:pPr>
      <w:r>
        <w:t xml:space="preserve">ROMFORDELING </w:t>
      </w:r>
      <w:r w:rsidR="0063727B">
        <w:t>Salzburg</w:t>
      </w:r>
      <w:r w:rsidR="00D36845">
        <w:t xml:space="preserve"> 2015</w:t>
      </w:r>
    </w:p>
    <w:p w:rsidR="000A37AD" w:rsidRPr="00D36845" w:rsidRDefault="00D36845" w:rsidP="004430C5">
      <w:r>
        <w:lastRenderedPageBreak/>
        <w:t xml:space="preserve"> </w:t>
      </w:r>
    </w:p>
    <w:p w:rsidR="00DB6982" w:rsidRDefault="00DB6982" w:rsidP="001C7E25"/>
    <w:p w:rsidR="00DB6982" w:rsidRDefault="00DB6982" w:rsidP="00DB6982">
      <w:r>
        <w:t>Sander Thoresen</w:t>
      </w:r>
      <w:r>
        <w:tab/>
      </w:r>
      <w:r>
        <w:tab/>
        <w:t xml:space="preserve">Sparta </w:t>
      </w:r>
    </w:p>
    <w:p w:rsidR="00DB6982" w:rsidRDefault="00DB6982" w:rsidP="00DB6982">
      <w:r>
        <w:t>Jeppe Wiik</w:t>
      </w:r>
      <w:r>
        <w:tab/>
      </w:r>
      <w:r>
        <w:tab/>
      </w:r>
      <w:r>
        <w:tab/>
        <w:t>VIF</w:t>
      </w:r>
    </w:p>
    <w:p w:rsidR="00DB6982" w:rsidRDefault="00DB6982" w:rsidP="001C7E25"/>
    <w:p w:rsidR="00DB6982" w:rsidRPr="00D36845" w:rsidRDefault="00DB6982" w:rsidP="00DB6982">
      <w:r>
        <w:t>.Herman Plogås</w:t>
      </w:r>
      <w:r>
        <w:tab/>
      </w:r>
      <w:r w:rsidRPr="00D36845">
        <w:tab/>
      </w:r>
      <w:r>
        <w:tab/>
      </w:r>
      <w:r w:rsidRPr="00D36845">
        <w:t>Vålerenga</w:t>
      </w:r>
    </w:p>
    <w:p w:rsidR="00DB6982" w:rsidRDefault="00DB6982" w:rsidP="00DB6982">
      <w:r>
        <w:t>.Henrik Ratejczak</w:t>
      </w:r>
      <w:r>
        <w:tab/>
      </w:r>
      <w:r>
        <w:tab/>
      </w:r>
      <w:r w:rsidRPr="00D36845">
        <w:t>Rosenborg</w:t>
      </w:r>
    </w:p>
    <w:p w:rsidR="00DB6982" w:rsidRPr="00D36845" w:rsidRDefault="00DB6982" w:rsidP="00DB6982">
      <w:pPr>
        <w:tabs>
          <w:tab w:val="left" w:pos="2410"/>
        </w:tabs>
      </w:pPr>
      <w:r>
        <w:t>.Sebastian Anonsen</w:t>
      </w:r>
      <w:r>
        <w:tab/>
      </w:r>
      <w:r>
        <w:tab/>
      </w:r>
      <w:r w:rsidRPr="00D36845">
        <w:t>Stjernen</w:t>
      </w:r>
    </w:p>
    <w:p w:rsidR="00DB6982" w:rsidRDefault="00DB6982" w:rsidP="001C7E25"/>
    <w:p w:rsidR="001C7E25" w:rsidRDefault="001C7E25" w:rsidP="001C7E25">
      <w:r w:rsidRPr="00D36845">
        <w:t>Martin Brandsdal</w:t>
      </w:r>
      <w:r w:rsidRPr="00D36845">
        <w:tab/>
      </w:r>
      <w:r w:rsidRPr="00D36845">
        <w:tab/>
        <w:t>Lørenskog</w:t>
      </w:r>
    </w:p>
    <w:p w:rsidR="001C7E25" w:rsidRDefault="00DB6982" w:rsidP="001C7E25">
      <w:r>
        <w:t>Samuel Solem</w:t>
      </w:r>
      <w:r w:rsidR="001C7E25">
        <w:tab/>
      </w:r>
      <w:r w:rsidR="001C7E25">
        <w:tab/>
      </w:r>
      <w:r w:rsidR="00690E97">
        <w:tab/>
      </w:r>
      <w:r w:rsidR="001C7E25">
        <w:t>Brynäs (SWE)</w:t>
      </w:r>
    </w:p>
    <w:p w:rsidR="0063727B" w:rsidRDefault="0063727B" w:rsidP="0063727B">
      <w:r w:rsidRPr="00D36845">
        <w:t>Philip Hansen</w:t>
      </w:r>
      <w:r w:rsidRPr="00D36845">
        <w:tab/>
      </w:r>
      <w:r>
        <w:tab/>
      </w:r>
      <w:r>
        <w:tab/>
      </w:r>
      <w:r w:rsidRPr="00D36845">
        <w:t>Stjernen</w:t>
      </w:r>
    </w:p>
    <w:p w:rsidR="0063727B" w:rsidRDefault="0063727B" w:rsidP="001C7E25"/>
    <w:p w:rsidR="000A37AD" w:rsidRDefault="00D36845" w:rsidP="004430C5">
      <w:bookmarkStart w:id="4" w:name="_GoBack"/>
      <w:bookmarkEnd w:id="4"/>
      <w:r>
        <w:t xml:space="preserve"> </w:t>
      </w:r>
      <w:r w:rsidR="000A37AD" w:rsidRPr="00D36845">
        <w:t>Fredrik Bøckman</w:t>
      </w:r>
      <w:r w:rsidR="004430C5" w:rsidRPr="00D36845">
        <w:t>n</w:t>
      </w:r>
      <w:r w:rsidR="000A37AD" w:rsidRPr="00D36845">
        <w:tab/>
      </w:r>
      <w:r w:rsidR="00690E97">
        <w:tab/>
      </w:r>
      <w:r w:rsidR="000A37AD" w:rsidRPr="00D36845">
        <w:t>Stjernen</w:t>
      </w:r>
    </w:p>
    <w:p w:rsidR="001C7E25" w:rsidRPr="00D36845" w:rsidRDefault="001C7E25" w:rsidP="001C7E25">
      <w:r w:rsidRPr="00D36845">
        <w:t>Niclas Jessesen</w:t>
      </w:r>
      <w:r w:rsidRPr="00D36845">
        <w:tab/>
      </w:r>
      <w:r w:rsidRPr="00D36845">
        <w:tab/>
        <w:t>Sparta</w:t>
      </w:r>
    </w:p>
    <w:p w:rsidR="001C7E25" w:rsidRDefault="001C7E25" w:rsidP="001C7E25">
      <w:r>
        <w:t>Markus Hermanstad</w:t>
      </w:r>
      <w:r>
        <w:tab/>
      </w:r>
      <w:r>
        <w:tab/>
        <w:t>Rosenborg</w:t>
      </w:r>
    </w:p>
    <w:p w:rsidR="001C7E25" w:rsidRPr="00D36845" w:rsidRDefault="001C7E25" w:rsidP="004430C5"/>
    <w:p w:rsidR="000A37AD" w:rsidRDefault="00D36845" w:rsidP="004430C5">
      <w:r>
        <w:t>Jonas Wikstøl</w:t>
      </w:r>
      <w:r w:rsidR="0063727B">
        <w:t xml:space="preserve">                 </w:t>
      </w:r>
      <w:r>
        <w:tab/>
      </w:r>
      <w:r w:rsidR="000A37AD" w:rsidRPr="00D36845">
        <w:t>Vålerenga</w:t>
      </w:r>
    </w:p>
    <w:p w:rsidR="001C7E25" w:rsidRDefault="001C7E25" w:rsidP="001C7E25">
      <w:r>
        <w:t>Joachim Lunde Hermansen</w:t>
      </w:r>
      <w:r>
        <w:tab/>
        <w:t xml:space="preserve">Manglerud Star </w:t>
      </w:r>
    </w:p>
    <w:p w:rsidR="001C7E25" w:rsidRPr="00D36845" w:rsidRDefault="001C7E25" w:rsidP="001C7E25">
      <w:pPr>
        <w:tabs>
          <w:tab w:val="left" w:pos="2410"/>
        </w:tabs>
      </w:pPr>
      <w:r w:rsidRPr="00D36845">
        <w:t>Isak Billet</w:t>
      </w:r>
      <w:r w:rsidRPr="00D36845">
        <w:tab/>
      </w:r>
      <w:r w:rsidRPr="00D36845">
        <w:tab/>
      </w:r>
      <w:r w:rsidR="00DB6982">
        <w:t>Stjernen</w:t>
      </w:r>
    </w:p>
    <w:p w:rsidR="001C7E25" w:rsidRPr="00D36845" w:rsidRDefault="001C7E25" w:rsidP="004430C5"/>
    <w:p w:rsidR="004430C5" w:rsidRDefault="00D36845" w:rsidP="004430C5">
      <w:r>
        <w:t>.</w:t>
      </w:r>
      <w:r w:rsidR="00690E97">
        <w:t>Jens Jøsok Holstad</w:t>
      </w:r>
      <w:r w:rsidR="00690E97">
        <w:tab/>
      </w:r>
      <w:r w:rsidR="00690E97">
        <w:tab/>
      </w:r>
      <w:r w:rsidR="004430C5" w:rsidRPr="00D36845">
        <w:t>Lørenskog</w:t>
      </w:r>
    </w:p>
    <w:p w:rsidR="0063727B" w:rsidRDefault="0063727B" w:rsidP="001C7E25">
      <w:r>
        <w:t>Michael Allman</w:t>
      </w:r>
      <w:r>
        <w:tab/>
      </w:r>
      <w:r>
        <w:tab/>
      </w:r>
      <w:r>
        <w:tab/>
      </w:r>
      <w:r w:rsidRPr="00D36845">
        <w:t>Vålerenga</w:t>
      </w:r>
    </w:p>
    <w:p w:rsidR="001C7E25" w:rsidRDefault="0063727B" w:rsidP="001C7E25">
      <w:r>
        <w:t>Kristian R. Marthinsen                 Lørenskog</w:t>
      </w:r>
    </w:p>
    <w:p w:rsidR="0063727B" w:rsidRPr="00D36845" w:rsidRDefault="0063727B" w:rsidP="001C7E25"/>
    <w:p w:rsidR="004430C5" w:rsidRPr="00D36845" w:rsidRDefault="00D36845" w:rsidP="004430C5">
      <w:r>
        <w:t xml:space="preserve"> Emil Hybertsen</w:t>
      </w:r>
      <w:r w:rsidR="004430C5" w:rsidRPr="00D36845">
        <w:tab/>
      </w:r>
      <w:r w:rsidR="004430C5" w:rsidRPr="00D36845">
        <w:tab/>
      </w:r>
      <w:r w:rsidR="00690E97">
        <w:tab/>
      </w:r>
      <w:r w:rsidR="004430C5" w:rsidRPr="00D36845">
        <w:t>Vålerenga</w:t>
      </w:r>
    </w:p>
    <w:p w:rsidR="004430C5" w:rsidRPr="00D36845" w:rsidRDefault="00690E97" w:rsidP="004430C5">
      <w:r>
        <w:t>Jonas Meisingset</w:t>
      </w:r>
      <w:r>
        <w:tab/>
      </w:r>
      <w:r>
        <w:tab/>
      </w:r>
      <w:r w:rsidR="004430C5" w:rsidRPr="00D36845">
        <w:t>Sparta</w:t>
      </w:r>
    </w:p>
    <w:p w:rsidR="004430C5" w:rsidRPr="00D36845" w:rsidRDefault="00D36845" w:rsidP="004430C5">
      <w:r>
        <w:t xml:space="preserve"> </w:t>
      </w:r>
      <w:r w:rsidR="00DB6982">
        <w:t>Sander Olsen</w:t>
      </w:r>
      <w:r w:rsidR="00DB6982">
        <w:tab/>
      </w:r>
      <w:r w:rsidR="00DB6982">
        <w:tab/>
      </w:r>
      <w:r w:rsidR="00DB6982">
        <w:tab/>
        <w:t>Storhamar</w:t>
      </w:r>
    </w:p>
    <w:p w:rsidR="00690E97" w:rsidRDefault="00690E97" w:rsidP="004430C5"/>
    <w:p w:rsidR="0063727B" w:rsidRDefault="0063727B" w:rsidP="00D36845">
      <w:r>
        <w:t>Trym Auren</w:t>
      </w:r>
      <w:r>
        <w:tab/>
      </w:r>
      <w:r>
        <w:tab/>
      </w:r>
      <w:r>
        <w:tab/>
        <w:t>Manglerud Star</w:t>
      </w:r>
    </w:p>
    <w:p w:rsidR="00D36845" w:rsidRDefault="00690E97" w:rsidP="00D36845">
      <w:r>
        <w:t>Espen Hermanrud</w:t>
      </w:r>
      <w:r>
        <w:tab/>
      </w:r>
      <w:r>
        <w:tab/>
      </w:r>
      <w:r w:rsidR="00D36845">
        <w:t>Vålerenga</w:t>
      </w:r>
    </w:p>
    <w:p w:rsidR="00D36845" w:rsidRDefault="00D36845" w:rsidP="00D36845">
      <w:r>
        <w:t>Sander Rekstad</w:t>
      </w:r>
      <w:r>
        <w:tab/>
      </w:r>
      <w:r>
        <w:tab/>
      </w:r>
      <w:r w:rsidR="00690E97">
        <w:tab/>
      </w:r>
      <w:r>
        <w:t>Växjö (SWE)</w:t>
      </w:r>
    </w:p>
    <w:p w:rsidR="00690E97" w:rsidRDefault="00690E97" w:rsidP="00D36845"/>
    <w:p w:rsidR="00D36845" w:rsidRDefault="00D36845" w:rsidP="00D36845">
      <w:r>
        <w:tab/>
      </w:r>
    </w:p>
    <w:p w:rsidR="00D36845" w:rsidRDefault="00D36845" w:rsidP="004430C5"/>
    <w:p w:rsidR="00690E97" w:rsidRDefault="00690E97" w:rsidP="004430C5"/>
    <w:p w:rsidR="00690E97" w:rsidRDefault="00690E97" w:rsidP="004430C5"/>
    <w:p w:rsidR="00690E97" w:rsidRDefault="00690E97" w:rsidP="00690E97">
      <w:pPr>
        <w:ind w:left="720" w:firstLine="720"/>
      </w:pPr>
      <w:r>
        <w:t>Rene Hansen</w:t>
      </w:r>
    </w:p>
    <w:p w:rsidR="00690E97" w:rsidRDefault="00690E97" w:rsidP="00690E97">
      <w:r>
        <w:t xml:space="preserve">                         </w:t>
      </w:r>
    </w:p>
    <w:p w:rsidR="00690E97" w:rsidRDefault="00690E97" w:rsidP="00690E97">
      <w:r>
        <w:t xml:space="preserve">                         Erling Strand</w:t>
      </w:r>
    </w:p>
    <w:p w:rsidR="00690E97" w:rsidRDefault="00690E97" w:rsidP="00690E97">
      <w:pPr>
        <w:ind w:left="720" w:firstLine="720"/>
      </w:pPr>
    </w:p>
    <w:p w:rsidR="00690E97" w:rsidRDefault="00690E97" w:rsidP="00690E97">
      <w:pPr>
        <w:ind w:left="720" w:firstLine="720"/>
      </w:pPr>
      <w:r>
        <w:t>Lars Erik Lund</w:t>
      </w:r>
    </w:p>
    <w:p w:rsidR="00690E97" w:rsidRDefault="00690E97" w:rsidP="004430C5">
      <w:r>
        <w:tab/>
      </w:r>
      <w:r>
        <w:tab/>
      </w:r>
    </w:p>
    <w:p w:rsidR="00690E97" w:rsidRDefault="00690E97" w:rsidP="004430C5">
      <w:r>
        <w:t xml:space="preserve">                          Patrik Viker Børresen</w:t>
      </w:r>
    </w:p>
    <w:p w:rsidR="00690E97" w:rsidRDefault="00690E97" w:rsidP="004430C5">
      <w:r>
        <w:tab/>
      </w:r>
      <w:r>
        <w:tab/>
      </w:r>
    </w:p>
    <w:p w:rsidR="00690E97" w:rsidRDefault="00690E97" w:rsidP="004430C5">
      <w:r>
        <w:t xml:space="preserve">                          Per Helge Nyhus</w:t>
      </w:r>
    </w:p>
    <w:p w:rsidR="00690E97" w:rsidRDefault="00690E97" w:rsidP="004430C5">
      <w:r>
        <w:tab/>
      </w:r>
      <w:r>
        <w:tab/>
      </w:r>
    </w:p>
    <w:p w:rsidR="00690E97" w:rsidRDefault="0063727B" w:rsidP="004430C5">
      <w:r>
        <w:t xml:space="preserve">                          </w:t>
      </w:r>
      <w:r w:rsidR="00690E97">
        <w:t xml:space="preserve"> Jan Lindahl</w:t>
      </w:r>
    </w:p>
    <w:p w:rsidR="00690E97" w:rsidRDefault="00690E97" w:rsidP="004430C5"/>
    <w:p w:rsidR="00690E97" w:rsidRDefault="00690E97" w:rsidP="004430C5"/>
    <w:sectPr w:rsidR="00690E97" w:rsidSect="007275C6">
      <w:type w:val="continuous"/>
      <w:pgSz w:w="11900" w:h="16840"/>
      <w:pgMar w:top="1417" w:right="985" w:bottom="1417" w:left="1440" w:header="708" w:footer="708" w:gutter="0"/>
      <w:cols w:num="2"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07E" w:rsidRDefault="007A707E" w:rsidP="003B38EC">
      <w:r>
        <w:separator/>
      </w:r>
    </w:p>
  </w:endnote>
  <w:endnote w:type="continuationSeparator" w:id="0">
    <w:p w:rsidR="007A707E" w:rsidRDefault="007A707E" w:rsidP="003B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percu">
    <w:charset w:val="00"/>
    <w:family w:val="auto"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2A1" w:rsidRDefault="007D42A1" w:rsidP="007D42A1">
    <w:pPr>
      <w:widowControl w:val="0"/>
      <w:autoSpaceDE w:val="0"/>
      <w:autoSpaceDN w:val="0"/>
      <w:adjustRightInd w:val="0"/>
      <w:spacing w:after="57"/>
      <w:ind w:right="-766"/>
      <w:rPr>
        <w:rFonts w:ascii="Helvetica Neue Light" w:hAnsi="Helvetica Neue Light" w:cs="Helvetica Neue Light"/>
        <w:color w:val="71B2D0"/>
        <w:sz w:val="16"/>
        <w:szCs w:val="16"/>
        <w:lang w:val="en-US"/>
      </w:rPr>
    </w:pPr>
  </w:p>
  <w:p w:rsidR="007D42A1" w:rsidRDefault="007D42A1" w:rsidP="007D42A1">
    <w:pPr>
      <w:widowControl w:val="0"/>
      <w:autoSpaceDE w:val="0"/>
      <w:autoSpaceDN w:val="0"/>
      <w:adjustRightInd w:val="0"/>
      <w:spacing w:after="57"/>
      <w:ind w:right="-766"/>
      <w:rPr>
        <w:rFonts w:ascii="Helvetica Neue Light" w:hAnsi="Helvetica Neue Light" w:cs="Helvetica Neue Light"/>
        <w:color w:val="71B2D0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9A3D58" wp14:editId="323032F5">
              <wp:simplePos x="0" y="0"/>
              <wp:positionH relativeFrom="column">
                <wp:posOffset>-13970</wp:posOffset>
              </wp:positionH>
              <wp:positionV relativeFrom="paragraph">
                <wp:posOffset>107950</wp:posOffset>
              </wp:positionV>
              <wp:extent cx="6021070" cy="0"/>
              <wp:effectExtent l="0" t="0" r="24130" b="2540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107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93D7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3F754ED" id="Rett linje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8.5pt" to="47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" strokecolor="#293d70" strokeweight="1pt"/>
          </w:pict>
        </mc:Fallback>
      </mc:AlternateContent>
    </w:r>
  </w:p>
  <w:p w:rsidR="007D42A1" w:rsidRPr="000A37AD" w:rsidRDefault="007D42A1" w:rsidP="00F214A9">
    <w:pPr>
      <w:widowControl w:val="0"/>
      <w:tabs>
        <w:tab w:val="left" w:pos="8222"/>
      </w:tabs>
      <w:autoSpaceDE w:val="0"/>
      <w:autoSpaceDN w:val="0"/>
      <w:adjustRightInd w:val="0"/>
      <w:spacing w:after="57"/>
      <w:ind w:right="-765"/>
      <w:rPr>
        <w:rFonts w:cs="Arial"/>
        <w:color w:val="8996A0" w:themeColor="accent3"/>
        <w:kern w:val="1"/>
        <w:sz w:val="16"/>
        <w:szCs w:val="16"/>
      </w:rPr>
    </w:pPr>
    <w:r w:rsidRPr="000A37AD">
      <w:rPr>
        <w:rFonts w:cs="Arial"/>
        <w:color w:val="8996A0" w:themeColor="accent3"/>
        <w:sz w:val="16"/>
        <w:szCs w:val="16"/>
      </w:rPr>
      <w:t>POST: Ullevål Stadion</w:t>
    </w:r>
    <w:r w:rsidR="00BA1EE8" w:rsidRPr="000A37AD">
      <w:rPr>
        <w:rFonts w:cs="Arial"/>
        <w:color w:val="8996A0" w:themeColor="accent3"/>
        <w:sz w:val="16"/>
        <w:szCs w:val="16"/>
      </w:rPr>
      <w:t>, 0840 Oslo</w:t>
    </w:r>
    <w:r w:rsidRPr="000A37AD">
      <w:rPr>
        <w:rFonts w:cs="Arial"/>
        <w:color w:val="8996A0" w:themeColor="accent3"/>
        <w:sz w:val="16"/>
        <w:szCs w:val="16"/>
      </w:rPr>
      <w:t xml:space="preserve"> | BESØK: Sognsveien 75 J, 0840 OSLO</w:t>
    </w:r>
    <w:r w:rsidRPr="000A37AD">
      <w:rPr>
        <w:rFonts w:cs="Arial"/>
        <w:color w:val="8996A0" w:themeColor="accent3"/>
        <w:spacing w:val="17"/>
        <w:kern w:val="1"/>
        <w:sz w:val="16"/>
        <w:szCs w:val="16"/>
      </w:rPr>
      <w:t xml:space="preserve"> </w:t>
    </w:r>
    <w:r w:rsidRPr="000A37AD">
      <w:rPr>
        <w:rFonts w:cs="Arial"/>
        <w:color w:val="8996A0" w:themeColor="accent3"/>
        <w:kern w:val="1"/>
        <w:sz w:val="16"/>
        <w:szCs w:val="16"/>
      </w:rPr>
      <w:t xml:space="preserve"> | TLF: +47 2102 9000 </w:t>
    </w:r>
    <w:r w:rsidR="00BA1EE8" w:rsidRPr="000A37AD">
      <w:rPr>
        <w:rFonts w:cs="Arial"/>
        <w:color w:val="8996A0" w:themeColor="accent3"/>
        <w:kern w:val="1"/>
        <w:sz w:val="16"/>
        <w:szCs w:val="16"/>
      </w:rPr>
      <w:br/>
    </w:r>
    <w:r w:rsidR="00496ECC" w:rsidRPr="000A37AD">
      <w:rPr>
        <w:rFonts w:cs="Arial"/>
        <w:color w:val="8996A0" w:themeColor="accent3"/>
        <w:kern w:val="1"/>
        <w:sz w:val="16"/>
        <w:szCs w:val="16"/>
      </w:rPr>
      <w:t xml:space="preserve">ORG NR: </w:t>
    </w:r>
    <w:r w:rsidR="00496ECC" w:rsidRPr="000A37AD">
      <w:rPr>
        <w:rFonts w:cs="Arial"/>
        <w:color w:val="8996A0" w:themeColor="accent3"/>
        <w:sz w:val="16"/>
        <w:szCs w:val="16"/>
      </w:rPr>
      <w:t xml:space="preserve">971 218 347 </w:t>
    </w:r>
    <w:r w:rsidR="00BA1EE8" w:rsidRPr="000A37AD">
      <w:rPr>
        <w:rFonts w:cs="Arial"/>
        <w:color w:val="8996A0" w:themeColor="accent3"/>
        <w:sz w:val="16"/>
        <w:szCs w:val="16"/>
      </w:rPr>
      <w:t xml:space="preserve">| </w:t>
    </w:r>
    <w:r w:rsidRPr="000A37AD">
      <w:rPr>
        <w:rFonts w:cs="Arial"/>
        <w:color w:val="8996A0" w:themeColor="accent3"/>
        <w:kern w:val="1"/>
        <w:sz w:val="16"/>
        <w:szCs w:val="16"/>
      </w:rPr>
      <w:t>Bankkonto  7874 05 97085 – lisens | EPOST: hockey@hockey.no | www.hockey.no</w:t>
    </w:r>
    <w:r w:rsidRPr="000A37AD">
      <w:rPr>
        <w:rFonts w:cs="Arial"/>
        <w:color w:val="8996A0" w:themeColor="accent3"/>
        <w:kern w:val="1"/>
        <w:sz w:val="16"/>
        <w:szCs w:val="16"/>
      </w:rPr>
      <w:tab/>
    </w:r>
    <w:r w:rsidR="00F214A9" w:rsidRPr="000A37AD">
      <w:rPr>
        <w:rFonts w:cs="Arial"/>
        <w:color w:val="8996A0" w:themeColor="accent3"/>
        <w:kern w:val="1"/>
        <w:sz w:val="16"/>
        <w:szCs w:val="16"/>
      </w:rPr>
      <w:t xml:space="preserve">Page </w: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begin"/>
    </w:r>
    <w:r w:rsidR="00F214A9" w:rsidRPr="000A37AD">
      <w:rPr>
        <w:rFonts w:cs="Arial"/>
        <w:color w:val="8996A0" w:themeColor="accent3"/>
        <w:kern w:val="1"/>
        <w:sz w:val="16"/>
        <w:szCs w:val="16"/>
      </w:rPr>
      <w:instrText xml:space="preserve"> PAGE </w:instrTex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separate"/>
    </w:r>
    <w:r w:rsidR="00DB6982">
      <w:rPr>
        <w:rFonts w:cs="Arial"/>
        <w:noProof/>
        <w:color w:val="8996A0" w:themeColor="accent3"/>
        <w:kern w:val="1"/>
        <w:sz w:val="16"/>
        <w:szCs w:val="16"/>
      </w:rPr>
      <w:t>1</w: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end"/>
    </w:r>
    <w:r w:rsidR="00F214A9" w:rsidRPr="000A37AD">
      <w:rPr>
        <w:rFonts w:cs="Arial"/>
        <w:color w:val="8996A0" w:themeColor="accent3"/>
        <w:kern w:val="1"/>
        <w:sz w:val="16"/>
        <w:szCs w:val="16"/>
      </w:rPr>
      <w:t xml:space="preserve"> of </w: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begin"/>
    </w:r>
    <w:r w:rsidR="00F214A9" w:rsidRPr="000A37AD">
      <w:rPr>
        <w:rFonts w:cs="Arial"/>
        <w:color w:val="8996A0" w:themeColor="accent3"/>
        <w:kern w:val="1"/>
        <w:sz w:val="16"/>
        <w:szCs w:val="16"/>
      </w:rPr>
      <w:instrText xml:space="preserve"> NUMPAGES </w:instrTex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separate"/>
    </w:r>
    <w:r w:rsidR="00DB6982">
      <w:rPr>
        <w:rFonts w:cs="Arial"/>
        <w:noProof/>
        <w:color w:val="8996A0" w:themeColor="accent3"/>
        <w:kern w:val="1"/>
        <w:sz w:val="16"/>
        <w:szCs w:val="16"/>
      </w:rPr>
      <w:t>1</w: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end"/>
    </w:r>
  </w:p>
  <w:p w:rsidR="007D42A1" w:rsidRDefault="007D42A1" w:rsidP="001B709B">
    <w:pPr>
      <w:pStyle w:val="Bunntekst"/>
      <w:ind w:left="-42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2A1" w:rsidRPr="000A37AD" w:rsidRDefault="007D42A1" w:rsidP="001B709B">
    <w:pPr>
      <w:widowControl w:val="0"/>
      <w:autoSpaceDE w:val="0"/>
      <w:autoSpaceDN w:val="0"/>
      <w:adjustRightInd w:val="0"/>
      <w:spacing w:after="57"/>
      <w:ind w:left="-284" w:right="-766"/>
      <w:rPr>
        <w:rFonts w:ascii="Helvetica Neue Light" w:hAnsi="Helvetica Neue Light" w:cs="Helvetica Neue Light"/>
        <w:color w:val="71B2D0"/>
        <w:spacing w:val="17"/>
        <w:kern w:val="1"/>
        <w:sz w:val="16"/>
        <w:szCs w:val="16"/>
      </w:rPr>
    </w:pPr>
    <w:r w:rsidRPr="000A37AD">
      <w:rPr>
        <w:rFonts w:ascii="Helvetica Neue Light" w:hAnsi="Helvetica Neue Light" w:cs="Helvetica Neue Light"/>
        <w:color w:val="71B2D0"/>
        <w:sz w:val="16"/>
        <w:szCs w:val="16"/>
      </w:rPr>
      <w:t xml:space="preserve">POST: </w:t>
    </w:r>
    <w:r w:rsidRPr="000A37AD">
      <w:rPr>
        <w:rFonts w:ascii="Helvetica Neue" w:hAnsi="Helvetica Neue" w:cs="Helvetica Neue"/>
        <w:color w:val="71B2D0"/>
        <w:sz w:val="16"/>
        <w:szCs w:val="16"/>
      </w:rPr>
      <w:t xml:space="preserve">Serviceboks 1, Ullevål Stadion </w:t>
    </w:r>
    <w:r w:rsidRPr="000A37AD">
      <w:rPr>
        <w:rFonts w:ascii="Apercu" w:hAnsi="Apercu" w:cs="Apercu"/>
        <w:color w:val="71B2D0"/>
        <w:sz w:val="16"/>
        <w:szCs w:val="16"/>
      </w:rPr>
      <w:t>|</w:t>
    </w:r>
    <w:r w:rsidRPr="000A37AD">
      <w:rPr>
        <w:rFonts w:ascii="Helvetica Neue" w:hAnsi="Helvetica Neue" w:cs="Helvetica Neue"/>
        <w:color w:val="71B2D0"/>
        <w:sz w:val="16"/>
        <w:szCs w:val="16"/>
      </w:rPr>
      <w:t xml:space="preserve"> </w:t>
    </w:r>
    <w:r w:rsidRPr="000A37AD">
      <w:rPr>
        <w:rFonts w:ascii="Helvetica Neue Light" w:hAnsi="Helvetica Neue Light" w:cs="Helvetica Neue Light"/>
        <w:color w:val="71B2D0"/>
        <w:sz w:val="16"/>
        <w:szCs w:val="16"/>
      </w:rPr>
      <w:t>BESØK:</w:t>
    </w:r>
    <w:r w:rsidRPr="000A37AD">
      <w:rPr>
        <w:rFonts w:ascii="Helvetica Neue" w:hAnsi="Helvetica Neue" w:cs="Helvetica Neue"/>
        <w:color w:val="71B2D0"/>
        <w:sz w:val="16"/>
        <w:szCs w:val="16"/>
      </w:rPr>
      <w:t xml:space="preserve"> Sognsveien 75 J, 0840 OSLO</w:t>
    </w:r>
  </w:p>
  <w:p w:rsidR="007D42A1" w:rsidRPr="000A37AD" w:rsidRDefault="007D42A1" w:rsidP="001B709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left="-284" w:right="-766"/>
      <w:rPr>
        <w:rFonts w:ascii="Times New Roman" w:hAnsi="Times New Roman" w:cs="Times New Roman"/>
        <w:color w:val="71B2D0"/>
        <w:kern w:val="1"/>
        <w:sz w:val="16"/>
        <w:szCs w:val="16"/>
      </w:rPr>
    </w:pPr>
    <w:r w:rsidRPr="000A37AD">
      <w:rPr>
        <w:rFonts w:ascii="Helvetica Neue Light" w:hAnsi="Helvetica Neue Light" w:cs="Helvetica Neue Light"/>
        <w:color w:val="71B2D0"/>
        <w:kern w:val="1"/>
        <w:sz w:val="16"/>
        <w:szCs w:val="16"/>
      </w:rPr>
      <w:t xml:space="preserve">TLF: </w:t>
    </w:r>
    <w:r w:rsidRPr="000A37AD">
      <w:rPr>
        <w:rFonts w:ascii="Helvetica Neue" w:hAnsi="Helvetica Neue" w:cs="Helvetica Neue"/>
        <w:color w:val="71B2D0"/>
        <w:kern w:val="1"/>
        <w:sz w:val="16"/>
        <w:szCs w:val="16"/>
      </w:rPr>
      <w:t xml:space="preserve">+47 2102 9000  </w:t>
    </w:r>
    <w:r w:rsidRPr="000A37AD">
      <w:rPr>
        <w:rFonts w:ascii="Apercu" w:hAnsi="Apercu" w:cs="Apercu"/>
        <w:color w:val="71B2D0"/>
        <w:kern w:val="1"/>
        <w:sz w:val="16"/>
        <w:szCs w:val="16"/>
      </w:rPr>
      <w:t>|</w:t>
    </w:r>
    <w:r w:rsidRPr="000A37AD">
      <w:rPr>
        <w:rFonts w:ascii="Helvetica Neue" w:hAnsi="Helvetica Neue" w:cs="Helvetica Neue"/>
        <w:color w:val="71B2D0"/>
        <w:kern w:val="1"/>
        <w:sz w:val="16"/>
        <w:szCs w:val="16"/>
      </w:rPr>
      <w:t xml:space="preserve"> </w:t>
    </w:r>
    <w:r w:rsidRPr="000A37AD">
      <w:rPr>
        <w:rFonts w:ascii="Helvetica Neue Light" w:hAnsi="Helvetica Neue Light" w:cs="Helvetica Neue Light"/>
        <w:color w:val="71B2D0"/>
        <w:kern w:val="1"/>
        <w:sz w:val="16"/>
        <w:szCs w:val="16"/>
      </w:rPr>
      <w:t>FAKS:</w:t>
    </w:r>
    <w:r w:rsidRPr="000A37AD">
      <w:rPr>
        <w:rFonts w:ascii="Helvetica Neue" w:hAnsi="Helvetica Neue" w:cs="Helvetica Neue"/>
        <w:color w:val="71B2D0"/>
        <w:kern w:val="1"/>
        <w:sz w:val="16"/>
        <w:szCs w:val="16"/>
      </w:rPr>
      <w:t xml:space="preserve"> +47 2102 9631 </w:t>
    </w:r>
    <w:r w:rsidRPr="000A37AD">
      <w:rPr>
        <w:rFonts w:ascii="Apercu" w:hAnsi="Apercu" w:cs="Apercu"/>
        <w:color w:val="71B2D0"/>
        <w:kern w:val="1"/>
        <w:sz w:val="16"/>
        <w:szCs w:val="16"/>
      </w:rPr>
      <w:t>|</w:t>
    </w:r>
    <w:r w:rsidRPr="000A37AD">
      <w:rPr>
        <w:rFonts w:ascii="Helvetica Neue" w:hAnsi="Helvetica Neue" w:cs="Helvetica Neue"/>
        <w:color w:val="71B2D0"/>
        <w:kern w:val="1"/>
        <w:sz w:val="16"/>
        <w:szCs w:val="16"/>
      </w:rPr>
      <w:t xml:space="preserve"> </w:t>
    </w:r>
    <w:r w:rsidRPr="000A37AD">
      <w:rPr>
        <w:rFonts w:ascii="Helvetica Neue Light" w:hAnsi="Helvetica Neue Light" w:cs="Helvetica Neue Light"/>
        <w:color w:val="71B2D0"/>
        <w:kern w:val="1"/>
        <w:sz w:val="16"/>
        <w:szCs w:val="16"/>
      </w:rPr>
      <w:t>Bankkonto</w:t>
    </w:r>
    <w:r w:rsidRPr="000A37AD">
      <w:rPr>
        <w:rFonts w:ascii="Helvetica Neue" w:hAnsi="Helvetica Neue" w:cs="Helvetica Neue"/>
        <w:color w:val="71B2D0"/>
        <w:kern w:val="1"/>
        <w:sz w:val="16"/>
        <w:szCs w:val="16"/>
      </w:rPr>
      <w:t xml:space="preserve">  7874 05 97085 – lisens </w:t>
    </w:r>
    <w:r w:rsidRPr="000A37AD">
      <w:rPr>
        <w:rFonts w:ascii="Apercu" w:hAnsi="Apercu" w:cs="Apercu"/>
        <w:color w:val="71B2D0"/>
        <w:kern w:val="1"/>
        <w:sz w:val="16"/>
        <w:szCs w:val="16"/>
      </w:rPr>
      <w:t>|</w:t>
    </w:r>
    <w:r w:rsidRPr="000A37AD">
      <w:rPr>
        <w:rFonts w:ascii="Helvetica Neue" w:hAnsi="Helvetica Neue" w:cs="Helvetica Neue"/>
        <w:color w:val="71B2D0"/>
        <w:kern w:val="1"/>
        <w:sz w:val="16"/>
        <w:szCs w:val="16"/>
      </w:rPr>
      <w:t xml:space="preserve"> </w:t>
    </w:r>
    <w:r w:rsidRPr="000A37AD">
      <w:rPr>
        <w:rFonts w:ascii="Helvetica Neue Light" w:hAnsi="Helvetica Neue Light" w:cs="Helvetica Neue Light"/>
        <w:color w:val="71B2D0"/>
        <w:kern w:val="1"/>
        <w:sz w:val="16"/>
        <w:szCs w:val="16"/>
      </w:rPr>
      <w:t xml:space="preserve">EPOST: </w:t>
    </w:r>
    <w:r w:rsidRPr="000A37AD">
      <w:rPr>
        <w:rFonts w:ascii="Helvetica Neue" w:hAnsi="Helvetica Neue" w:cs="Helvetica Neue"/>
        <w:color w:val="71B2D0"/>
        <w:kern w:val="1"/>
        <w:sz w:val="16"/>
        <w:szCs w:val="16"/>
      </w:rPr>
      <w:t xml:space="preserve">hockey@hockey.no </w:t>
    </w:r>
    <w:r w:rsidRPr="000A37AD">
      <w:rPr>
        <w:rFonts w:ascii="Apercu" w:hAnsi="Apercu" w:cs="Apercu"/>
        <w:color w:val="71B2D0"/>
        <w:kern w:val="1"/>
        <w:sz w:val="16"/>
        <w:szCs w:val="16"/>
      </w:rPr>
      <w:t>|</w:t>
    </w:r>
    <w:r w:rsidRPr="000A37AD">
      <w:rPr>
        <w:rFonts w:ascii="Helvetica Neue" w:hAnsi="Helvetica Neue" w:cs="Helvetica Neue"/>
        <w:color w:val="71B2D0"/>
        <w:kern w:val="1"/>
        <w:sz w:val="16"/>
        <w:szCs w:val="16"/>
      </w:rPr>
      <w:t xml:space="preserve"> www.hockey.no</w:t>
    </w:r>
  </w:p>
  <w:p w:rsidR="007D42A1" w:rsidRDefault="007D42A1" w:rsidP="001B709B">
    <w:pPr>
      <w:pStyle w:val="Bunntekst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07E" w:rsidRDefault="007A707E" w:rsidP="003B38EC">
      <w:r>
        <w:separator/>
      </w:r>
    </w:p>
  </w:footnote>
  <w:footnote w:type="continuationSeparator" w:id="0">
    <w:p w:rsidR="007A707E" w:rsidRDefault="007A707E" w:rsidP="003B3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2A1" w:rsidRDefault="00DB6982">
    <w:pPr>
      <w:pStyle w:val="Topptekst"/>
    </w:pPr>
    <w:r>
      <w:rPr>
        <w:noProof/>
        <w:lang w:val="en-US"/>
      </w:rPr>
      <w:pict w14:anchorId="45981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pt;height:842pt;z-index:-251657216;mso-wrap-edited:f;mso-position-horizontal:center;mso-position-horizontal-relative:margin;mso-position-vertical:center;mso-position-vertical-relative:margin" wrapcoords="21491 7539 4467 14483 4330 14560 3731 14791 54 16291 -27 16349 -27 19791 0 19888 4085 21561 4467 21561 8035 20138 8552 19888 9424 19599 21572 14598 21600 14464 21600 7539 21491 7539">
          <v:imagedata r:id="rId1" o:title="Word_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2A1" w:rsidRPr="000A37AD" w:rsidRDefault="00DA65BF" w:rsidP="007D42A1">
    <w:pPr>
      <w:pStyle w:val="Topptekst"/>
      <w:tabs>
        <w:tab w:val="clear" w:pos="4536"/>
        <w:tab w:val="clear" w:pos="9072"/>
        <w:tab w:val="left" w:pos="1532"/>
      </w:tabs>
      <w:rPr>
        <w:color w:val="293D70" w:themeColor="text2"/>
        <w:lang w:val="en-US"/>
      </w:rPr>
    </w:pPr>
    <w:r>
      <w:rPr>
        <w:noProof/>
        <w:color w:val="293D70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BA4E7A">
              <wp:simplePos x="0" y="0"/>
              <wp:positionH relativeFrom="column">
                <wp:posOffset>5387975</wp:posOffset>
              </wp:positionH>
              <wp:positionV relativeFrom="paragraph">
                <wp:posOffset>-235585</wp:posOffset>
              </wp:positionV>
              <wp:extent cx="599440" cy="599440"/>
              <wp:effectExtent l="0" t="2540" r="3810" b="0"/>
              <wp:wrapNone/>
              <wp:docPr id="3" name="Text Box 9" descr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" cy="59944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2A1" w:rsidRDefault="007D42A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A4E7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alt="Logo" style="position:absolute;margin-left:424.25pt;margin-top:-18.55pt;width:47.2pt;height:4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" stroked="f">
              <v:fill r:id="rId2" o:title="Logo" recolor="t" rotate="t" type="frame"/>
              <v:textbox inset=",7.2pt,,7.2pt">
                <w:txbxContent>
                  <w:p w:rsidR="007D42A1" w:rsidRDefault="007D42A1"/>
                </w:txbxContent>
              </v:textbox>
            </v:shape>
          </w:pict>
        </mc:Fallback>
      </mc:AlternateContent>
    </w:r>
    <w:r w:rsidR="00DB6982">
      <w:rPr>
        <w:noProof/>
        <w:lang w:val="en-US"/>
      </w:rPr>
      <w:pict w14:anchorId="646193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3.5pt;margin-top:-76.8pt;width:595pt;height:842pt;z-index:-251658240;mso-wrap-edited:f;mso-position-horizontal-relative:margin;mso-position-vertical-relative:margin" wrapcoords="21491 7539 4467 14483 4330 14560 3731 14791 54 16291 -27 16349 -27 19791 0 19888 4085 21561 4467 21561 8035 20138 8552 19888 9424 19599 21572 14598 21600 14464 21600 7539 21491 7539">
          <v:imagedata r:id="rId3" o:title="Word_watermark"/>
          <w10:wrap anchorx="margin" anchory="margin"/>
        </v:shape>
      </w:pict>
    </w:r>
    <w:r w:rsidR="007D42A1" w:rsidRPr="000A37AD">
      <w:rPr>
        <w:color w:val="293D70" w:themeColor="text2"/>
        <w:lang w:val="en-US"/>
      </w:rPr>
      <w:t>NORGES ISHOCKEY FORBUND</w:t>
    </w:r>
  </w:p>
  <w:p w:rsidR="007D42A1" w:rsidRPr="000A37AD" w:rsidRDefault="007D42A1" w:rsidP="007D42A1">
    <w:pPr>
      <w:pStyle w:val="Topptekst"/>
      <w:tabs>
        <w:tab w:val="clear" w:pos="4536"/>
        <w:tab w:val="clear" w:pos="9072"/>
        <w:tab w:val="left" w:pos="1532"/>
      </w:tabs>
      <w:rPr>
        <w:color w:val="293D70" w:themeColor="text2"/>
        <w:lang w:val="en-US"/>
      </w:rPr>
    </w:pPr>
    <w:r w:rsidRPr="000A37AD">
      <w:rPr>
        <w:color w:val="293D70" w:themeColor="text2"/>
        <w:lang w:val="en-US"/>
      </w:rPr>
      <w:t>THE NORWEGIAN ICE HOCKEY ASSOCIATION</w:t>
    </w:r>
  </w:p>
  <w:p w:rsidR="007D42A1" w:rsidRDefault="007D42A1" w:rsidP="007D42A1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5CCA3B" wp14:editId="6FC70F13">
              <wp:simplePos x="0" y="0"/>
              <wp:positionH relativeFrom="column">
                <wp:posOffset>-13970</wp:posOffset>
              </wp:positionH>
              <wp:positionV relativeFrom="paragraph">
                <wp:posOffset>106680</wp:posOffset>
              </wp:positionV>
              <wp:extent cx="6021070" cy="0"/>
              <wp:effectExtent l="0" t="0" r="24130" b="2540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107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93D7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4907688" id="Rett linje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8.4pt" to="47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" strokecolor="#293d70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2A1" w:rsidRPr="000A37AD" w:rsidRDefault="00DB6982" w:rsidP="00E47883">
    <w:pPr>
      <w:pStyle w:val="Topptekst"/>
      <w:tabs>
        <w:tab w:val="clear" w:pos="4536"/>
        <w:tab w:val="clear" w:pos="9072"/>
        <w:tab w:val="left" w:pos="1532"/>
      </w:tabs>
      <w:ind w:left="-360"/>
      <w:rPr>
        <w:color w:val="293D70" w:themeColor="text2"/>
        <w:lang w:val="en-US"/>
      </w:rPr>
    </w:pPr>
    <w:bookmarkStart w:id="0" w:name="_WNSectionTitle_1"/>
    <w:bookmarkStart w:id="1" w:name="_WNTabType_1"/>
    <w:r>
      <w:rPr>
        <w:noProof/>
        <w:color w:val="293D70" w:themeColor="text2"/>
        <w:lang w:val="en-US"/>
      </w:rPr>
      <w:pict w14:anchorId="6E28F3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-71.25pt;margin-top:-70.85pt;width:595pt;height:842pt;z-index:-251656192;mso-wrap-edited:f;mso-position-horizontal-relative:margin;mso-position-vertical-relative:margin" wrapcoords="21491 7539 4467 14483 4330 14560 3731 14791 54 16291 -27 16349 -27 19791 0 19888 4085 21561 4467 21561 8035 20138 8552 19888 9424 19599 21572 14598 21600 14464 21600 7539 21491 7539">
          <v:imagedata r:id="rId1" o:title="Word_watermark"/>
          <w10:wrap anchorx="margin" anchory="margin"/>
        </v:shape>
      </w:pict>
    </w:r>
    <w:r w:rsidR="007D42A1" w:rsidRPr="000A37AD">
      <w:rPr>
        <w:color w:val="293D70" w:themeColor="text2"/>
        <w:lang w:val="en-US"/>
      </w:rPr>
      <w:t>NORGES ISHOCKEY FORBUND</w:t>
    </w:r>
  </w:p>
  <w:p w:rsidR="007D42A1" w:rsidRPr="000A37AD" w:rsidRDefault="007D42A1" w:rsidP="001B709B">
    <w:pPr>
      <w:pStyle w:val="Topptekst"/>
      <w:tabs>
        <w:tab w:val="clear" w:pos="4536"/>
        <w:tab w:val="clear" w:pos="9072"/>
        <w:tab w:val="left" w:pos="1532"/>
      </w:tabs>
      <w:ind w:left="-357"/>
      <w:rPr>
        <w:color w:val="293D70" w:themeColor="text2"/>
        <w:lang w:val="en-US"/>
      </w:rPr>
    </w:pPr>
    <w:r w:rsidRPr="000A37AD">
      <w:rPr>
        <w:color w:val="293D70" w:themeColor="text2"/>
        <w:lang w:val="en-US"/>
      </w:rPr>
      <w:t>THE NORWEGIAN ICE HOCKEY ASSOCIATION</w:t>
    </w:r>
    <w:bookmarkStart w:id="2" w:name="_WNSectionTitle"/>
    <w:bookmarkStart w:id="3" w:name="_WNTabType_0"/>
  </w:p>
  <w:bookmarkEnd w:id="0"/>
  <w:bookmarkEnd w:id="1"/>
  <w:bookmarkEnd w:id="2"/>
  <w:bookmarkEnd w:id="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42CCD4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CE2DD9"/>
    <w:multiLevelType w:val="hybridMultilevel"/>
    <w:tmpl w:val="088A10BC"/>
    <w:lvl w:ilvl="0" w:tplc="BA70D6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81"/>
  <w:drawingGridVerticalSpacing w:val="357"/>
  <w:displayHorizontalDrawingGridEvery w:val="0"/>
  <w:doNotUseMarginsForDrawingGridOrigin/>
  <w:drawingGridHorizontalOrigin w:val="1418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0"/>
    <w:docVar w:name="EnableWordNotes" w:val="0"/>
  </w:docVars>
  <w:rsids>
    <w:rsidRoot w:val="00F43FEE"/>
    <w:rsid w:val="00037084"/>
    <w:rsid w:val="000A37AD"/>
    <w:rsid w:val="000D1EE8"/>
    <w:rsid w:val="000F0ED0"/>
    <w:rsid w:val="00147594"/>
    <w:rsid w:val="00162970"/>
    <w:rsid w:val="001B709B"/>
    <w:rsid w:val="001C7E25"/>
    <w:rsid w:val="00215710"/>
    <w:rsid w:val="00326B63"/>
    <w:rsid w:val="0034428C"/>
    <w:rsid w:val="003B38EC"/>
    <w:rsid w:val="003D3BBF"/>
    <w:rsid w:val="003E7C89"/>
    <w:rsid w:val="00422B8D"/>
    <w:rsid w:val="004430C5"/>
    <w:rsid w:val="0045218F"/>
    <w:rsid w:val="00496ECC"/>
    <w:rsid w:val="004F71C2"/>
    <w:rsid w:val="005A2B47"/>
    <w:rsid w:val="005A54F4"/>
    <w:rsid w:val="005E07DC"/>
    <w:rsid w:val="0063727B"/>
    <w:rsid w:val="006434A6"/>
    <w:rsid w:val="00646E49"/>
    <w:rsid w:val="00673A6F"/>
    <w:rsid w:val="00690E97"/>
    <w:rsid w:val="007275C6"/>
    <w:rsid w:val="007403E7"/>
    <w:rsid w:val="007A707E"/>
    <w:rsid w:val="007D42A1"/>
    <w:rsid w:val="008322D3"/>
    <w:rsid w:val="00881467"/>
    <w:rsid w:val="009E2F74"/>
    <w:rsid w:val="009E6951"/>
    <w:rsid w:val="009F68FC"/>
    <w:rsid w:val="00A3170A"/>
    <w:rsid w:val="00AA1E26"/>
    <w:rsid w:val="00B01F2B"/>
    <w:rsid w:val="00BA1EE8"/>
    <w:rsid w:val="00BF6B7F"/>
    <w:rsid w:val="00C33479"/>
    <w:rsid w:val="00CC776B"/>
    <w:rsid w:val="00D05BA4"/>
    <w:rsid w:val="00D36845"/>
    <w:rsid w:val="00D50E84"/>
    <w:rsid w:val="00D54DF1"/>
    <w:rsid w:val="00DA65BF"/>
    <w:rsid w:val="00DB691E"/>
    <w:rsid w:val="00DB6982"/>
    <w:rsid w:val="00DF2485"/>
    <w:rsid w:val="00E47883"/>
    <w:rsid w:val="00E85679"/>
    <w:rsid w:val="00F214A9"/>
    <w:rsid w:val="00F43FEE"/>
    <w:rsid w:val="00F9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00"/>
  <w15:docId w15:val="{FEDDD2D5-1082-42E4-95D8-8DD029B4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DF1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38EC"/>
    <w:pPr>
      <w:keepNext/>
      <w:keepLines/>
      <w:spacing w:before="480"/>
      <w:outlineLvl w:val="0"/>
    </w:pPr>
    <w:rPr>
      <w:rFonts w:eastAsiaTheme="majorEastAsia" w:cstheme="majorBidi"/>
      <w:caps/>
      <w:color w:val="293D70" w:themeColor="text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38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1B2D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478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996A0" w:themeColor="accent3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478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1B2D0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478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3D70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B38E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B38EC"/>
  </w:style>
  <w:style w:type="paragraph" w:styleId="Bunntekst">
    <w:name w:val="footer"/>
    <w:basedOn w:val="Normal"/>
    <w:link w:val="BunntekstTegn"/>
    <w:uiPriority w:val="99"/>
    <w:unhideWhenUsed/>
    <w:rsid w:val="003B38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B38EC"/>
  </w:style>
  <w:style w:type="character" w:customStyle="1" w:styleId="Overskrift1Tegn">
    <w:name w:val="Overskrift 1 Tegn"/>
    <w:basedOn w:val="Standardskriftforavsnitt"/>
    <w:link w:val="Overskrift1"/>
    <w:uiPriority w:val="9"/>
    <w:rsid w:val="003B38EC"/>
    <w:rPr>
      <w:rFonts w:eastAsiaTheme="majorEastAsia" w:cstheme="majorBidi"/>
      <w:caps/>
      <w:color w:val="293D70" w:themeColor="text2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B38EC"/>
    <w:pPr>
      <w:spacing w:line="276" w:lineRule="auto"/>
      <w:outlineLvl w:val="9"/>
    </w:pPr>
    <w:rPr>
      <w:color w:val="3B8EB4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38E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38EC"/>
    <w:rPr>
      <w:rFonts w:ascii="Lucida Grande" w:hAnsi="Lucida Grande" w:cs="Lucida Grande"/>
      <w:sz w:val="18"/>
      <w:szCs w:val="18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B38EC"/>
    <w:pPr>
      <w:spacing w:before="120"/>
    </w:pPr>
    <w:rPr>
      <w:rFonts w:asciiTheme="majorHAnsi" w:hAnsiTheme="majorHAnsi" w:cstheme="majorHAnsi"/>
      <w:b/>
      <w:color w:val="548DD4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3B38EC"/>
    <w:rPr>
      <w:rFonts w:asciiTheme="minorHAnsi" w:hAnsiTheme="minorHAnsi" w:cstheme="minorHAnsi"/>
      <w:sz w:val="22"/>
      <w:szCs w:val="22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3B38EC"/>
    <w:pPr>
      <w:ind w:left="240"/>
    </w:pPr>
    <w:rPr>
      <w:rFonts w:asciiTheme="minorHAnsi" w:hAnsiTheme="minorHAnsi" w:cstheme="minorHAnsi"/>
      <w:i/>
      <w:sz w:val="22"/>
      <w:szCs w:val="22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480"/>
    </w:pPr>
    <w:rPr>
      <w:rFonts w:asciiTheme="minorHAnsi" w:hAnsiTheme="minorHAnsi" w:cstheme="minorHAnsi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720"/>
    </w:pPr>
    <w:rPr>
      <w:rFonts w:asciiTheme="minorHAnsi" w:hAnsiTheme="minorHAnsi" w:cstheme="minorHAnsi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960"/>
    </w:pPr>
    <w:rPr>
      <w:rFonts w:asciiTheme="minorHAnsi" w:hAnsiTheme="minorHAnsi" w:cstheme="minorHAnsi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1200"/>
    </w:pPr>
    <w:rPr>
      <w:rFonts w:asciiTheme="minorHAnsi" w:hAnsiTheme="minorHAnsi" w:cstheme="minorHAnsi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1440"/>
    </w:pPr>
    <w:rPr>
      <w:rFonts w:asciiTheme="minorHAnsi" w:hAnsiTheme="minorHAnsi" w:cstheme="minorHAnsi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1680"/>
    </w:pPr>
    <w:rPr>
      <w:rFonts w:asciiTheme="minorHAnsi" w:hAnsiTheme="minorHAnsi" w:cstheme="minorHAnsi"/>
      <w:szCs w:val="20"/>
    </w:rPr>
  </w:style>
  <w:style w:type="paragraph" w:styleId="Ingenmellomrom">
    <w:name w:val="No Spacing"/>
    <w:link w:val="IngenmellomromTegn"/>
    <w:qFormat/>
    <w:rsid w:val="003B38EC"/>
  </w:style>
  <w:style w:type="character" w:customStyle="1" w:styleId="Overskrift2Tegn">
    <w:name w:val="Overskrift 2 Tegn"/>
    <w:basedOn w:val="Standardskriftforavsnitt"/>
    <w:link w:val="Overskrift2"/>
    <w:uiPriority w:val="9"/>
    <w:rsid w:val="003B38EC"/>
    <w:rPr>
      <w:rFonts w:asciiTheme="majorHAnsi" w:eastAsiaTheme="majorEastAsia" w:hAnsiTheme="majorHAnsi" w:cstheme="majorBidi"/>
      <w:b/>
      <w:bCs/>
      <w:color w:val="71B2D0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3B38EC"/>
    <w:pPr>
      <w:pBdr>
        <w:bottom w:val="single" w:sz="8" w:space="4" w:color="71B2D0" w:themeColor="accent1"/>
      </w:pBdr>
      <w:spacing w:after="300"/>
      <w:contextualSpacing/>
    </w:pPr>
    <w:rPr>
      <w:rFonts w:asciiTheme="majorHAnsi" w:eastAsiaTheme="majorEastAsia" w:hAnsiTheme="majorHAnsi" w:cstheme="majorBidi"/>
      <w:caps/>
      <w:color w:val="293D70" w:themeColor="text2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B38EC"/>
    <w:rPr>
      <w:rFonts w:asciiTheme="majorHAnsi" w:eastAsiaTheme="majorEastAsia" w:hAnsiTheme="majorHAnsi" w:cstheme="majorBidi"/>
      <w:caps/>
      <w:color w:val="293D70" w:themeColor="text2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B38EC"/>
    <w:pPr>
      <w:numPr>
        <w:ilvl w:val="1"/>
      </w:numPr>
    </w:pPr>
    <w:rPr>
      <w:rFonts w:asciiTheme="majorHAnsi" w:eastAsiaTheme="majorEastAsia" w:hAnsiTheme="majorHAnsi" w:cstheme="majorBidi"/>
      <w:iCs/>
      <w:color w:val="71B2D0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B38EC"/>
    <w:rPr>
      <w:rFonts w:asciiTheme="majorHAnsi" w:eastAsiaTheme="majorEastAsia" w:hAnsiTheme="majorHAnsi" w:cstheme="majorBidi"/>
      <w:iCs/>
      <w:color w:val="71B2D0" w:themeColor="accent1"/>
      <w:spacing w:val="15"/>
    </w:rPr>
  </w:style>
  <w:style w:type="character" w:styleId="Svakutheving">
    <w:name w:val="Subtle Emphasis"/>
    <w:basedOn w:val="Standardskriftforavsnitt"/>
    <w:uiPriority w:val="19"/>
    <w:qFormat/>
    <w:rsid w:val="00E47883"/>
    <w:rPr>
      <w:i/>
      <w:iCs/>
      <w:color w:val="71B2D0" w:themeColor="accent1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47883"/>
    <w:rPr>
      <w:rFonts w:asciiTheme="majorHAnsi" w:eastAsiaTheme="majorEastAsia" w:hAnsiTheme="majorHAnsi" w:cstheme="majorBidi"/>
      <w:b/>
      <w:bCs/>
      <w:color w:val="8996A0" w:themeColor="accent3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47883"/>
    <w:rPr>
      <w:rFonts w:asciiTheme="majorHAnsi" w:eastAsiaTheme="majorEastAsia" w:hAnsiTheme="majorHAnsi" w:cstheme="majorBidi"/>
      <w:b/>
      <w:bCs/>
      <w:i/>
      <w:iCs/>
      <w:color w:val="71B2D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E47883"/>
    <w:rPr>
      <w:rFonts w:asciiTheme="majorHAnsi" w:eastAsiaTheme="majorEastAsia" w:hAnsiTheme="majorHAnsi" w:cstheme="majorBidi"/>
      <w:color w:val="293D70" w:themeColor="text2"/>
    </w:rPr>
  </w:style>
  <w:style w:type="character" w:styleId="Utheving">
    <w:name w:val="Emphasis"/>
    <w:basedOn w:val="Standardskriftforavsnitt"/>
    <w:uiPriority w:val="20"/>
    <w:qFormat/>
    <w:rsid w:val="00E47883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E47883"/>
    <w:rPr>
      <w:b/>
      <w:bCs/>
      <w:i/>
      <w:iCs/>
      <w:color w:val="71B2D0" w:themeColor="accent1"/>
    </w:rPr>
  </w:style>
  <w:style w:type="character" w:styleId="Sterk">
    <w:name w:val="Strong"/>
    <w:basedOn w:val="Standardskriftforavsnitt"/>
    <w:uiPriority w:val="22"/>
    <w:qFormat/>
    <w:rsid w:val="00E47883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E47883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E47883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47883"/>
    <w:pPr>
      <w:pBdr>
        <w:bottom w:val="single" w:sz="4" w:space="4" w:color="71B2D0" w:themeColor="accent1"/>
      </w:pBdr>
      <w:spacing w:before="200" w:after="280"/>
      <w:ind w:left="936" w:right="936"/>
    </w:pPr>
    <w:rPr>
      <w:b/>
      <w:bCs/>
      <w:i/>
      <w:iCs/>
      <w:color w:val="71B2D0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47883"/>
    <w:rPr>
      <w:b/>
      <w:bCs/>
      <w:i/>
      <w:iCs/>
      <w:color w:val="71B2D0" w:themeColor="accent1"/>
    </w:rPr>
  </w:style>
  <w:style w:type="character" w:styleId="Svakreferanse">
    <w:name w:val="Subtle Reference"/>
    <w:basedOn w:val="Standardskriftforavsnitt"/>
    <w:uiPriority w:val="31"/>
    <w:qFormat/>
    <w:rsid w:val="00E47883"/>
    <w:rPr>
      <w:smallCaps/>
      <w:color w:val="DA291C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E47883"/>
    <w:rPr>
      <w:b/>
      <w:bCs/>
      <w:smallCaps/>
      <w:color w:val="DA291C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47883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E47883"/>
    <w:pPr>
      <w:ind w:left="720"/>
      <w:contextualSpacing/>
    </w:pPr>
  </w:style>
  <w:style w:type="paragraph" w:customStyle="1" w:styleId="NoteLevel1">
    <w:name w:val="Note Level 1"/>
    <w:basedOn w:val="Normal"/>
    <w:uiPriority w:val="99"/>
    <w:unhideWhenUsed/>
    <w:rsid w:val="00E47883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E47883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E47883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E47883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E47883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E47883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E47883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E47883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E47883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customStyle="1" w:styleId="IngenmellomromTegn">
    <w:name w:val="Ingen mellomrom Tegn"/>
    <w:basedOn w:val="Standardskriftforavsnitt"/>
    <w:link w:val="Ingenmellomrom"/>
    <w:rsid w:val="00E47883"/>
  </w:style>
  <w:style w:type="paragraph" w:customStyle="1" w:styleId="BasicParagraph">
    <w:name w:val="[Basic Paragraph]"/>
    <w:basedOn w:val="Normal"/>
    <w:uiPriority w:val="99"/>
    <w:rsid w:val="00E4788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7D4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F34\Felles\DATA\TEKST\Felles\Skjema,%20logo,%20maler,%20avtaler\Designprogram\Word%20og%20brevmal\NORGES%20ISHOCKEY%20FORBUND_TOMARK2.dotx" TargetMode="External"/></Relationships>
</file>

<file path=word/theme/theme1.xml><?xml version="1.0" encoding="utf-8"?>
<a:theme xmlns:a="http://schemas.openxmlformats.org/drawingml/2006/main" name="Office-tema">
  <a:themeElements>
    <a:clrScheme name="Ishockey Forbundet">
      <a:dk1>
        <a:sysClr val="windowText" lastClr="000000"/>
      </a:dk1>
      <a:lt1>
        <a:sysClr val="window" lastClr="FFFFFF"/>
      </a:lt1>
      <a:dk2>
        <a:srgbClr val="293D70"/>
      </a:dk2>
      <a:lt2>
        <a:srgbClr val="FFFEF9"/>
      </a:lt2>
      <a:accent1>
        <a:srgbClr val="71B2D0"/>
      </a:accent1>
      <a:accent2>
        <a:srgbClr val="DA291C"/>
      </a:accent2>
      <a:accent3>
        <a:srgbClr val="8996A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D092C8F136C14F973BB9A94789F926" ma:contentTypeVersion="1" ma:contentTypeDescription="Opprett et nytt dokument." ma:contentTypeScope="" ma:versionID="386b0dada2148501d59cd46cb74e4d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d8b363b3fb2829a9b71c2ac15b22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E26A61-A420-4E52-8090-1FB3204F2E3A}"/>
</file>

<file path=customXml/itemProps2.xml><?xml version="1.0" encoding="utf-8"?>
<ds:datastoreItem xmlns:ds="http://schemas.openxmlformats.org/officeDocument/2006/customXml" ds:itemID="{D6B95D47-E1E1-49F0-9A3D-BD88AF9BF9EF}"/>
</file>

<file path=customXml/itemProps3.xml><?xml version="1.0" encoding="utf-8"?>
<ds:datastoreItem xmlns:ds="http://schemas.openxmlformats.org/officeDocument/2006/customXml" ds:itemID="{DE3B8B84-D925-465E-A782-1AD4E1B512E9}"/>
</file>

<file path=customXml/itemProps4.xml><?xml version="1.0" encoding="utf-8"?>
<ds:datastoreItem xmlns:ds="http://schemas.openxmlformats.org/officeDocument/2006/customXml" ds:itemID="{DBCC77C3-50C8-4B78-B1FE-12AF7477A164}"/>
</file>

<file path=docProps/app.xml><?xml version="1.0" encoding="utf-8"?>
<Properties xmlns="http://schemas.openxmlformats.org/officeDocument/2006/extended-properties" xmlns:vt="http://schemas.openxmlformats.org/officeDocument/2006/docPropsVTypes">
  <Template>NORGES ISHOCKEY FORBUND_TOMARK2</Template>
  <TotalTime>18</TotalTime>
  <Pages>1</Pages>
  <Words>148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Tania Goffredo Design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Haukeland, Jon</dc:creator>
  <cp:lastModifiedBy>Jan Lindahl</cp:lastModifiedBy>
  <cp:revision>3</cp:revision>
  <cp:lastPrinted>2015-02-03T09:53:00Z</cp:lastPrinted>
  <dcterms:created xsi:type="dcterms:W3CDTF">2015-03-25T13:59:00Z</dcterms:created>
  <dcterms:modified xsi:type="dcterms:W3CDTF">2015-03-25T14:16:00Z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0x01010092D092C8F136C14F973BB9A94789F926</vt:lpwstr>
  </property>
</Properties>
</file>