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D4445" w14:textId="45C119D8" w:rsidR="00AC5855" w:rsidRPr="001A5C1C" w:rsidRDefault="001A5C1C" w:rsidP="00AC5855">
      <w:pPr>
        <w:pStyle w:val="Default"/>
        <w:rPr>
          <w:rFonts w:asciiTheme="minorHAnsi" w:hAnsiTheme="minorHAnsi" w:cstheme="minorHAnsi"/>
          <w:b/>
          <w:bCs/>
          <w:sz w:val="40"/>
          <w:szCs w:val="40"/>
        </w:rPr>
      </w:pPr>
      <w:r w:rsidRPr="001A5C1C">
        <w:rPr>
          <w:rFonts w:asciiTheme="minorHAnsi" w:hAnsiTheme="minorHAnsi" w:cstheme="minorHAnsi"/>
          <w:b/>
          <w:bCs/>
          <w:sz w:val="40"/>
          <w:szCs w:val="40"/>
        </w:rPr>
        <w:t xml:space="preserve">Rapport hendelse GET </w:t>
      </w:r>
      <w:r w:rsidR="00B21385">
        <w:rPr>
          <w:rFonts w:asciiTheme="minorHAnsi" w:hAnsiTheme="minorHAnsi" w:cstheme="minorHAnsi"/>
          <w:b/>
          <w:bCs/>
          <w:sz w:val="40"/>
          <w:szCs w:val="40"/>
        </w:rPr>
        <w:t>- ligaen</w:t>
      </w:r>
      <w:r w:rsidRPr="001A5C1C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B21385">
        <w:rPr>
          <w:rFonts w:asciiTheme="minorHAnsi" w:hAnsiTheme="minorHAnsi" w:cstheme="minorHAnsi"/>
          <w:b/>
          <w:bCs/>
          <w:sz w:val="40"/>
          <w:szCs w:val="40"/>
        </w:rPr>
        <w:t>Player S</w:t>
      </w:r>
      <w:bookmarkStart w:id="0" w:name="_GoBack"/>
      <w:bookmarkEnd w:id="0"/>
      <w:r w:rsidRPr="001A5C1C">
        <w:rPr>
          <w:rFonts w:asciiTheme="minorHAnsi" w:hAnsiTheme="minorHAnsi" w:cstheme="minorHAnsi"/>
          <w:b/>
          <w:bCs/>
          <w:sz w:val="40"/>
          <w:szCs w:val="40"/>
        </w:rPr>
        <w:t>afety</w:t>
      </w:r>
    </w:p>
    <w:p w14:paraId="5EC5C702" w14:textId="77777777" w:rsidR="00AC5855" w:rsidRPr="001A5C1C" w:rsidRDefault="00AC5855" w:rsidP="00AC5855">
      <w:pPr>
        <w:pStyle w:val="Default"/>
        <w:rPr>
          <w:b/>
          <w:bCs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485"/>
      </w:tblGrid>
      <w:tr w:rsidR="001A5C1C" w:rsidRPr="003C14ED" w14:paraId="19C5161A" w14:textId="77777777" w:rsidTr="001A5C1C">
        <w:tc>
          <w:tcPr>
            <w:tcW w:w="1980" w:type="dxa"/>
          </w:tcPr>
          <w:p w14:paraId="4688EBDD" w14:textId="7B7FDD82" w:rsidR="001A5C1C" w:rsidRPr="003C14ED" w:rsidRDefault="001A5C1C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14ED">
              <w:rPr>
                <w:rFonts w:asciiTheme="majorHAnsi" w:hAnsiTheme="majorHAnsi" w:cstheme="majorHAnsi"/>
                <w:b/>
                <w:sz w:val="22"/>
                <w:szCs w:val="22"/>
              </w:rPr>
              <w:t>Dato</w:t>
            </w:r>
          </w:p>
        </w:tc>
        <w:tc>
          <w:tcPr>
            <w:tcW w:w="7485" w:type="dxa"/>
          </w:tcPr>
          <w:p w14:paraId="0DCD5867" w14:textId="68CB9CDC" w:rsidR="001A5C1C" w:rsidRPr="005827E6" w:rsidRDefault="001A5C1C" w:rsidP="00AC585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5C1C" w:rsidRPr="003C14ED" w14:paraId="67B49D18" w14:textId="77777777" w:rsidTr="001A5C1C">
        <w:tc>
          <w:tcPr>
            <w:tcW w:w="1980" w:type="dxa"/>
          </w:tcPr>
          <w:p w14:paraId="38ED9D24" w14:textId="1F2C772A" w:rsidR="001A5C1C" w:rsidRPr="003C14ED" w:rsidRDefault="00B10ECA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Arena</w:t>
            </w:r>
          </w:p>
        </w:tc>
        <w:tc>
          <w:tcPr>
            <w:tcW w:w="7485" w:type="dxa"/>
          </w:tcPr>
          <w:p w14:paraId="0EB242AD" w14:textId="664D94D6" w:rsidR="001A5C1C" w:rsidRPr="005827E6" w:rsidRDefault="001A5C1C" w:rsidP="00AC585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5C1C" w:rsidRPr="003C14ED" w14:paraId="05B5AEBA" w14:textId="77777777" w:rsidTr="001A5C1C">
        <w:tc>
          <w:tcPr>
            <w:tcW w:w="1980" w:type="dxa"/>
          </w:tcPr>
          <w:p w14:paraId="16FB8F0B" w14:textId="62F5DA1B" w:rsidR="001A5C1C" w:rsidRPr="003C14ED" w:rsidRDefault="001A5C1C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14ED">
              <w:rPr>
                <w:rFonts w:asciiTheme="majorHAnsi" w:hAnsiTheme="majorHAnsi" w:cstheme="majorHAnsi"/>
                <w:b/>
                <w:sz w:val="22"/>
                <w:szCs w:val="22"/>
              </w:rPr>
              <w:t>Hjemmelag</w:t>
            </w:r>
          </w:p>
        </w:tc>
        <w:tc>
          <w:tcPr>
            <w:tcW w:w="7485" w:type="dxa"/>
          </w:tcPr>
          <w:p w14:paraId="4BAB4CFF" w14:textId="4953CBAE" w:rsidR="001A5C1C" w:rsidRPr="005827E6" w:rsidRDefault="001A5C1C" w:rsidP="00AC585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5C1C" w:rsidRPr="003C14ED" w14:paraId="24F85011" w14:textId="77777777" w:rsidTr="001A5C1C">
        <w:tc>
          <w:tcPr>
            <w:tcW w:w="1980" w:type="dxa"/>
          </w:tcPr>
          <w:p w14:paraId="25FCD21D" w14:textId="537FA550" w:rsidR="001A5C1C" w:rsidRPr="003C14ED" w:rsidRDefault="001A5C1C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14ED">
              <w:rPr>
                <w:rFonts w:asciiTheme="majorHAnsi" w:hAnsiTheme="majorHAnsi" w:cstheme="majorHAnsi"/>
                <w:b/>
                <w:sz w:val="22"/>
                <w:szCs w:val="22"/>
              </w:rPr>
              <w:t>Bortelag</w:t>
            </w:r>
          </w:p>
        </w:tc>
        <w:tc>
          <w:tcPr>
            <w:tcW w:w="7485" w:type="dxa"/>
          </w:tcPr>
          <w:p w14:paraId="6F157361" w14:textId="2EB9A84E" w:rsidR="001A5C1C" w:rsidRPr="005827E6" w:rsidRDefault="001A5C1C" w:rsidP="00AC585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5C1C" w:rsidRPr="003C14ED" w14:paraId="73115892" w14:textId="77777777" w:rsidTr="001A5C1C">
        <w:tc>
          <w:tcPr>
            <w:tcW w:w="1980" w:type="dxa"/>
          </w:tcPr>
          <w:p w14:paraId="65247184" w14:textId="447DE4B9" w:rsidR="001A5C1C" w:rsidRPr="003C14ED" w:rsidRDefault="001A5C1C" w:rsidP="001A5C1C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14E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Hoveddommer 1 </w:t>
            </w:r>
          </w:p>
        </w:tc>
        <w:tc>
          <w:tcPr>
            <w:tcW w:w="7485" w:type="dxa"/>
          </w:tcPr>
          <w:p w14:paraId="4223D0E2" w14:textId="237A86DD" w:rsidR="001A5C1C" w:rsidRPr="005827E6" w:rsidRDefault="001A5C1C" w:rsidP="00AC585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5C1C" w:rsidRPr="003C14ED" w14:paraId="379BF6BE" w14:textId="77777777" w:rsidTr="001A5C1C">
        <w:tc>
          <w:tcPr>
            <w:tcW w:w="1980" w:type="dxa"/>
          </w:tcPr>
          <w:p w14:paraId="40C94D14" w14:textId="1E5881F2" w:rsidR="001A5C1C" w:rsidRPr="003C14ED" w:rsidRDefault="001A5C1C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14ED">
              <w:rPr>
                <w:rFonts w:asciiTheme="majorHAnsi" w:hAnsiTheme="majorHAnsi" w:cstheme="majorHAnsi"/>
                <w:b/>
                <w:sz w:val="22"/>
                <w:szCs w:val="22"/>
              </w:rPr>
              <w:t>Hoveddommer 2</w:t>
            </w:r>
          </w:p>
        </w:tc>
        <w:tc>
          <w:tcPr>
            <w:tcW w:w="7485" w:type="dxa"/>
          </w:tcPr>
          <w:p w14:paraId="059EC944" w14:textId="2E948D8D" w:rsidR="001A5C1C" w:rsidRPr="005827E6" w:rsidRDefault="001A5C1C" w:rsidP="00AC585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EC6BF0C" w14:textId="77777777" w:rsidR="001A5C1C" w:rsidRPr="003C14ED" w:rsidRDefault="001A5C1C" w:rsidP="00AC5855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485"/>
      </w:tblGrid>
      <w:tr w:rsidR="001A5C1C" w:rsidRPr="003C14ED" w14:paraId="5437A559" w14:textId="77777777" w:rsidTr="001A5C1C">
        <w:tc>
          <w:tcPr>
            <w:tcW w:w="1980" w:type="dxa"/>
          </w:tcPr>
          <w:p w14:paraId="115A6C9E" w14:textId="2645C742" w:rsidR="001A5C1C" w:rsidRPr="003C14ED" w:rsidRDefault="001A5C1C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14ED">
              <w:rPr>
                <w:rFonts w:asciiTheme="majorHAnsi" w:hAnsiTheme="majorHAnsi" w:cstheme="majorHAnsi"/>
                <w:b/>
                <w:sz w:val="22"/>
                <w:szCs w:val="22"/>
              </w:rPr>
              <w:t>Lag</w:t>
            </w:r>
          </w:p>
        </w:tc>
        <w:tc>
          <w:tcPr>
            <w:tcW w:w="7485" w:type="dxa"/>
          </w:tcPr>
          <w:p w14:paraId="5505A27E" w14:textId="075EE043" w:rsidR="001A5C1C" w:rsidRPr="005827E6" w:rsidRDefault="001A5C1C" w:rsidP="00AC585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5C1C" w:rsidRPr="003C14ED" w14:paraId="49269A52" w14:textId="77777777" w:rsidTr="001A5C1C">
        <w:tc>
          <w:tcPr>
            <w:tcW w:w="1980" w:type="dxa"/>
          </w:tcPr>
          <w:p w14:paraId="75CF1E8C" w14:textId="710A3FEC" w:rsidR="001A5C1C" w:rsidRPr="003C14ED" w:rsidRDefault="00BE741A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Spiller nummer</w:t>
            </w:r>
          </w:p>
        </w:tc>
        <w:tc>
          <w:tcPr>
            <w:tcW w:w="7485" w:type="dxa"/>
          </w:tcPr>
          <w:p w14:paraId="25D3CB2F" w14:textId="5DCE1426" w:rsidR="001A5C1C" w:rsidRPr="005827E6" w:rsidRDefault="001A5C1C" w:rsidP="00AC585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5C1C" w:rsidRPr="003C14ED" w14:paraId="39EB6110" w14:textId="77777777" w:rsidTr="001A5C1C">
        <w:tc>
          <w:tcPr>
            <w:tcW w:w="1980" w:type="dxa"/>
          </w:tcPr>
          <w:p w14:paraId="6A8CB618" w14:textId="15F788CB" w:rsidR="001A5C1C" w:rsidRPr="003C14ED" w:rsidRDefault="001A5C1C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14ED">
              <w:rPr>
                <w:rFonts w:asciiTheme="majorHAnsi" w:hAnsiTheme="majorHAnsi" w:cstheme="majorHAnsi"/>
                <w:b/>
                <w:sz w:val="22"/>
                <w:szCs w:val="22"/>
              </w:rPr>
              <w:t>Tid</w:t>
            </w:r>
          </w:p>
        </w:tc>
        <w:tc>
          <w:tcPr>
            <w:tcW w:w="7485" w:type="dxa"/>
          </w:tcPr>
          <w:p w14:paraId="3332AB88" w14:textId="45E7DD48" w:rsidR="001A5C1C" w:rsidRPr="005827E6" w:rsidRDefault="001A5C1C" w:rsidP="00AC585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5C1C" w:rsidRPr="003C14ED" w14:paraId="643D5674" w14:textId="77777777" w:rsidTr="003C14ED">
        <w:trPr>
          <w:trHeight w:val="605"/>
        </w:trPr>
        <w:tc>
          <w:tcPr>
            <w:tcW w:w="1980" w:type="dxa"/>
          </w:tcPr>
          <w:p w14:paraId="4554E3B6" w14:textId="127DBF3D" w:rsidR="001A5C1C" w:rsidRPr="003C14ED" w:rsidRDefault="001A5C1C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14ED">
              <w:rPr>
                <w:rFonts w:asciiTheme="majorHAnsi" w:hAnsiTheme="majorHAnsi" w:cstheme="majorHAnsi"/>
                <w:b/>
                <w:sz w:val="22"/>
                <w:szCs w:val="22"/>
              </w:rPr>
              <w:t>Årsak</w:t>
            </w:r>
          </w:p>
        </w:tc>
        <w:tc>
          <w:tcPr>
            <w:tcW w:w="7485" w:type="dxa"/>
          </w:tcPr>
          <w:p w14:paraId="64B08DD0" w14:textId="6B20E713" w:rsidR="001A5C1C" w:rsidRPr="005827E6" w:rsidRDefault="001A5C1C" w:rsidP="00AC585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5C1C" w:rsidRPr="003C14ED" w14:paraId="09B57CB4" w14:textId="77777777" w:rsidTr="003C14ED">
        <w:trPr>
          <w:trHeight w:val="3488"/>
        </w:trPr>
        <w:tc>
          <w:tcPr>
            <w:tcW w:w="1980" w:type="dxa"/>
          </w:tcPr>
          <w:p w14:paraId="202A7D94" w14:textId="20C2F2D2" w:rsidR="001A5C1C" w:rsidRPr="003C14ED" w:rsidRDefault="001A5C1C" w:rsidP="001A5C1C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14ED">
              <w:rPr>
                <w:rFonts w:asciiTheme="majorHAnsi" w:hAnsiTheme="majorHAnsi" w:cstheme="majorHAnsi"/>
                <w:b/>
                <w:sz w:val="22"/>
                <w:szCs w:val="22"/>
              </w:rPr>
              <w:t>Beskrivelse</w:t>
            </w:r>
          </w:p>
        </w:tc>
        <w:tc>
          <w:tcPr>
            <w:tcW w:w="7485" w:type="dxa"/>
          </w:tcPr>
          <w:p w14:paraId="19205DA7" w14:textId="77777777" w:rsidR="00DD3A0D" w:rsidRPr="003C14ED" w:rsidRDefault="00DD3A0D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6FB68E16" w14:textId="32409ACA" w:rsidR="00AC5855" w:rsidRPr="003C14ED" w:rsidRDefault="00AC5855" w:rsidP="00AC5855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485"/>
      </w:tblGrid>
      <w:tr w:rsidR="003C14ED" w:rsidRPr="003C14ED" w14:paraId="068E94BD" w14:textId="77777777" w:rsidTr="003C14ED">
        <w:tc>
          <w:tcPr>
            <w:tcW w:w="1980" w:type="dxa"/>
          </w:tcPr>
          <w:p w14:paraId="6CAF5DF4" w14:textId="2062E82F" w:rsidR="00BE741A" w:rsidRPr="00BE741A" w:rsidRDefault="003C14ED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Innsender</w:t>
            </w:r>
          </w:p>
        </w:tc>
        <w:tc>
          <w:tcPr>
            <w:tcW w:w="7485" w:type="dxa"/>
          </w:tcPr>
          <w:p w14:paraId="1EB450DB" w14:textId="7FFADFEB" w:rsidR="003C14ED" w:rsidRPr="005827E6" w:rsidRDefault="003C14ED" w:rsidP="00AC5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14ED" w:rsidRPr="003C14ED" w14:paraId="109EEBF8" w14:textId="77777777" w:rsidTr="003C14ED">
        <w:tc>
          <w:tcPr>
            <w:tcW w:w="1980" w:type="dxa"/>
          </w:tcPr>
          <w:p w14:paraId="0D721F94" w14:textId="1742F211" w:rsidR="003C14ED" w:rsidRDefault="003C14ED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Tilhørighet</w:t>
            </w:r>
            <w:r w:rsidR="00BE741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og</w:t>
            </w:r>
          </w:p>
          <w:p w14:paraId="26ECCC76" w14:textId="6E3235B2" w:rsidR="00BE741A" w:rsidRPr="003C14ED" w:rsidRDefault="00BE741A" w:rsidP="00AC585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Funksjon</w:t>
            </w:r>
          </w:p>
        </w:tc>
        <w:tc>
          <w:tcPr>
            <w:tcW w:w="7485" w:type="dxa"/>
          </w:tcPr>
          <w:p w14:paraId="656C8E60" w14:textId="566D3DA5" w:rsidR="003C14ED" w:rsidRPr="005827E6" w:rsidRDefault="003C14ED" w:rsidP="00AC5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14ED" w:rsidRPr="003C14ED" w14:paraId="783E657A" w14:textId="77777777" w:rsidTr="003C14ED">
        <w:tc>
          <w:tcPr>
            <w:tcW w:w="1980" w:type="dxa"/>
          </w:tcPr>
          <w:p w14:paraId="7F839935" w14:textId="5F26B941" w:rsidR="003C14ED" w:rsidRDefault="00BE741A" w:rsidP="00BE741A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Klokkeslett og Dato</w:t>
            </w:r>
          </w:p>
        </w:tc>
        <w:tc>
          <w:tcPr>
            <w:tcW w:w="7485" w:type="dxa"/>
          </w:tcPr>
          <w:p w14:paraId="76997585" w14:textId="37E2C5C6" w:rsidR="003C14ED" w:rsidRPr="005827E6" w:rsidRDefault="003C14ED" w:rsidP="00AC5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F80602" w14:textId="77777777" w:rsidR="00AC5855" w:rsidRPr="00F805BE" w:rsidRDefault="00AC5855" w:rsidP="00AC5855">
      <w:pPr>
        <w:pStyle w:val="Default"/>
        <w:rPr>
          <w:sz w:val="22"/>
          <w:szCs w:val="22"/>
        </w:rPr>
      </w:pPr>
    </w:p>
    <w:p w14:paraId="01CD8933" w14:textId="4DD6FAE5" w:rsidR="00634908" w:rsidRPr="00F805BE" w:rsidRDefault="00634908" w:rsidP="00A5776A">
      <w:pPr>
        <w:rPr>
          <w:sz w:val="24"/>
        </w:rPr>
      </w:pPr>
    </w:p>
    <w:sectPr w:rsidR="00634908" w:rsidRPr="00F805BE" w:rsidSect="005A54F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985" w:bottom="1417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13158" w14:textId="77777777" w:rsidR="00EB7A5B" w:rsidRDefault="00EB7A5B" w:rsidP="003B38EC">
      <w:r>
        <w:separator/>
      </w:r>
    </w:p>
  </w:endnote>
  <w:endnote w:type="continuationSeparator" w:id="0">
    <w:p w14:paraId="2BA65E0A" w14:textId="77777777" w:rsidR="00EB7A5B" w:rsidRDefault="00EB7A5B" w:rsidP="003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percu">
    <w:altName w:val="Franklin Gothic Medium Cond"/>
    <w:charset w:val="00"/>
    <w:family w:val="auto"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5F808" w14:textId="77777777" w:rsidR="007D42A1" w:rsidRDefault="007D42A1" w:rsidP="007D42A1">
    <w:pPr>
      <w:widowControl w:val="0"/>
      <w:autoSpaceDE w:val="0"/>
      <w:autoSpaceDN w:val="0"/>
      <w:adjustRightInd w:val="0"/>
      <w:spacing w:after="57"/>
      <w:ind w:right="-766"/>
      <w:rPr>
        <w:rFonts w:ascii="Helvetica Neue Light" w:hAnsi="Helvetica Neue Light" w:cs="Helvetica Neue Light"/>
        <w:color w:val="71B2D0"/>
        <w:sz w:val="16"/>
        <w:szCs w:val="16"/>
        <w:lang w:val="en-US"/>
      </w:rPr>
    </w:pPr>
  </w:p>
  <w:p w14:paraId="775918C1" w14:textId="77777777" w:rsidR="007D42A1" w:rsidRDefault="007D42A1" w:rsidP="007D42A1">
    <w:pPr>
      <w:widowControl w:val="0"/>
      <w:autoSpaceDE w:val="0"/>
      <w:autoSpaceDN w:val="0"/>
      <w:adjustRightInd w:val="0"/>
      <w:spacing w:after="57"/>
      <w:ind w:right="-766"/>
      <w:rPr>
        <w:rFonts w:ascii="Helvetica Neue Light" w:hAnsi="Helvetica Neue Light" w:cs="Helvetica Neue Light"/>
        <w:color w:val="71B2D0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36B710" wp14:editId="1519E19E">
              <wp:simplePos x="0" y="0"/>
              <wp:positionH relativeFrom="column">
                <wp:posOffset>-13970</wp:posOffset>
              </wp:positionH>
              <wp:positionV relativeFrom="paragraph">
                <wp:posOffset>107950</wp:posOffset>
              </wp:positionV>
              <wp:extent cx="6021070" cy="0"/>
              <wp:effectExtent l="0" t="0" r="24130" b="2540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3D7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0238ADAA" id="Rett linje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5pt" to="47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" strokecolor="#293d70" strokeweight="1pt"/>
          </w:pict>
        </mc:Fallback>
      </mc:AlternateContent>
    </w:r>
  </w:p>
  <w:p w14:paraId="301799C1" w14:textId="3A495E40" w:rsidR="007D42A1" w:rsidRPr="00E42032" w:rsidRDefault="007D42A1" w:rsidP="00F214A9">
    <w:pPr>
      <w:widowControl w:val="0"/>
      <w:tabs>
        <w:tab w:val="left" w:pos="8222"/>
      </w:tabs>
      <w:autoSpaceDE w:val="0"/>
      <w:autoSpaceDN w:val="0"/>
      <w:adjustRightInd w:val="0"/>
      <w:spacing w:after="57"/>
      <w:ind w:right="-765"/>
      <w:rPr>
        <w:rFonts w:cs="Arial"/>
        <w:color w:val="8996A0" w:themeColor="accent3"/>
        <w:kern w:val="1"/>
        <w:sz w:val="16"/>
        <w:szCs w:val="16"/>
      </w:rPr>
    </w:pPr>
    <w:r w:rsidRPr="00E42032">
      <w:rPr>
        <w:rFonts w:cs="Arial"/>
        <w:color w:val="8996A0" w:themeColor="accent3"/>
        <w:sz w:val="16"/>
        <w:szCs w:val="16"/>
      </w:rPr>
      <w:t>POST: Ullevål Stadion</w:t>
    </w:r>
    <w:r w:rsidR="00BA1EE8" w:rsidRPr="00E42032">
      <w:rPr>
        <w:rFonts w:cs="Arial"/>
        <w:color w:val="8996A0" w:themeColor="accent3"/>
        <w:sz w:val="16"/>
        <w:szCs w:val="16"/>
      </w:rPr>
      <w:t>, 0840 Oslo</w:t>
    </w:r>
    <w:r w:rsidRPr="00E42032">
      <w:rPr>
        <w:rFonts w:cs="Arial"/>
        <w:color w:val="8996A0" w:themeColor="accent3"/>
        <w:sz w:val="16"/>
        <w:szCs w:val="16"/>
      </w:rPr>
      <w:t xml:space="preserve"> | BESØK: Sognsveien 75 J, 0840 </w:t>
    </w:r>
    <w:proofErr w:type="gramStart"/>
    <w:r w:rsidRPr="00E42032">
      <w:rPr>
        <w:rFonts w:cs="Arial"/>
        <w:color w:val="8996A0" w:themeColor="accent3"/>
        <w:sz w:val="16"/>
        <w:szCs w:val="16"/>
      </w:rPr>
      <w:t>OSLO</w:t>
    </w:r>
    <w:r w:rsidRPr="00E42032">
      <w:rPr>
        <w:rFonts w:cs="Arial"/>
        <w:color w:val="8996A0" w:themeColor="accent3"/>
        <w:spacing w:val="17"/>
        <w:kern w:val="1"/>
        <w:sz w:val="16"/>
        <w:szCs w:val="16"/>
      </w:rPr>
      <w:t xml:space="preserve"> </w:t>
    </w:r>
    <w:r w:rsidRPr="00E42032">
      <w:rPr>
        <w:rFonts w:cs="Arial"/>
        <w:color w:val="8996A0" w:themeColor="accent3"/>
        <w:kern w:val="1"/>
        <w:sz w:val="16"/>
        <w:szCs w:val="16"/>
      </w:rPr>
      <w:t xml:space="preserve"> |</w:t>
    </w:r>
    <w:proofErr w:type="gramEnd"/>
    <w:r w:rsidRPr="00E42032">
      <w:rPr>
        <w:rFonts w:cs="Arial"/>
        <w:color w:val="8996A0" w:themeColor="accent3"/>
        <w:kern w:val="1"/>
        <w:sz w:val="16"/>
        <w:szCs w:val="16"/>
      </w:rPr>
      <w:t xml:space="preserve"> TLF: +47 2102 9000 </w:t>
    </w:r>
    <w:r w:rsidR="00BA1EE8" w:rsidRPr="00E42032">
      <w:rPr>
        <w:rFonts w:cs="Arial"/>
        <w:color w:val="8996A0" w:themeColor="accent3"/>
        <w:kern w:val="1"/>
        <w:sz w:val="16"/>
        <w:szCs w:val="16"/>
      </w:rPr>
      <w:br/>
    </w:r>
    <w:r w:rsidR="00496ECC" w:rsidRPr="00E42032">
      <w:rPr>
        <w:rFonts w:cs="Arial"/>
        <w:color w:val="8996A0" w:themeColor="accent3"/>
        <w:kern w:val="1"/>
        <w:sz w:val="16"/>
        <w:szCs w:val="16"/>
      </w:rPr>
      <w:t xml:space="preserve">ORG NR: </w:t>
    </w:r>
    <w:r w:rsidR="00496ECC" w:rsidRPr="00E42032">
      <w:rPr>
        <w:rFonts w:cs="Arial"/>
        <w:color w:val="8996A0" w:themeColor="accent3"/>
        <w:sz w:val="16"/>
        <w:szCs w:val="16"/>
      </w:rPr>
      <w:t xml:space="preserve">971 218 347 </w:t>
    </w:r>
    <w:r w:rsidR="00BA1EE8" w:rsidRPr="00E42032">
      <w:rPr>
        <w:rFonts w:cs="Arial"/>
        <w:color w:val="8996A0" w:themeColor="accent3"/>
        <w:sz w:val="16"/>
        <w:szCs w:val="16"/>
      </w:rPr>
      <w:t xml:space="preserve">| </w:t>
    </w:r>
    <w:r w:rsidRPr="00E42032">
      <w:rPr>
        <w:rFonts w:cs="Arial"/>
        <w:color w:val="8996A0" w:themeColor="accent3"/>
        <w:kern w:val="1"/>
        <w:sz w:val="16"/>
        <w:szCs w:val="16"/>
      </w:rPr>
      <w:t>Bankkonto  7874 05 97085 – lisens | EPOST: hockey@hockey.no | www.hockey.no</w:t>
    </w:r>
    <w:r w:rsidRPr="00E42032">
      <w:rPr>
        <w:rFonts w:cs="Arial"/>
        <w:color w:val="8996A0" w:themeColor="accent3"/>
        <w:kern w:val="1"/>
        <w:sz w:val="16"/>
        <w:szCs w:val="16"/>
      </w:rPr>
      <w:tab/>
    </w:r>
    <w:r w:rsidR="00F214A9" w:rsidRPr="00E42032">
      <w:rPr>
        <w:rFonts w:cs="Arial"/>
        <w:color w:val="8996A0" w:themeColor="accent3"/>
        <w:kern w:val="1"/>
        <w:sz w:val="16"/>
        <w:szCs w:val="16"/>
      </w:rPr>
      <w:t xml:space="preserve">Page 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begin"/>
    </w:r>
    <w:r w:rsidR="00F214A9" w:rsidRPr="00E42032">
      <w:rPr>
        <w:rFonts w:cs="Arial"/>
        <w:color w:val="8996A0" w:themeColor="accent3"/>
        <w:kern w:val="1"/>
        <w:sz w:val="16"/>
        <w:szCs w:val="16"/>
      </w:rPr>
      <w:instrText xml:space="preserve"> PAGE </w:instrTex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separate"/>
    </w:r>
    <w:r w:rsidR="00B21385">
      <w:rPr>
        <w:rFonts w:cs="Arial"/>
        <w:noProof/>
        <w:color w:val="8996A0" w:themeColor="accent3"/>
        <w:kern w:val="1"/>
        <w:sz w:val="16"/>
        <w:szCs w:val="16"/>
      </w:rPr>
      <w:t>1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end"/>
    </w:r>
    <w:r w:rsidR="00F214A9" w:rsidRPr="00E42032">
      <w:rPr>
        <w:rFonts w:cs="Arial"/>
        <w:color w:val="8996A0" w:themeColor="accent3"/>
        <w:kern w:val="1"/>
        <w:sz w:val="16"/>
        <w:szCs w:val="16"/>
      </w:rPr>
      <w:t xml:space="preserve"> </w:t>
    </w:r>
    <w:proofErr w:type="spellStart"/>
    <w:r w:rsidR="00F214A9" w:rsidRPr="00E42032">
      <w:rPr>
        <w:rFonts w:cs="Arial"/>
        <w:color w:val="8996A0" w:themeColor="accent3"/>
        <w:kern w:val="1"/>
        <w:sz w:val="16"/>
        <w:szCs w:val="16"/>
      </w:rPr>
      <w:t>of</w:t>
    </w:r>
    <w:proofErr w:type="spellEnd"/>
    <w:r w:rsidR="00F214A9" w:rsidRPr="00E42032">
      <w:rPr>
        <w:rFonts w:cs="Arial"/>
        <w:color w:val="8996A0" w:themeColor="accent3"/>
        <w:kern w:val="1"/>
        <w:sz w:val="16"/>
        <w:szCs w:val="16"/>
      </w:rPr>
      <w:t xml:space="preserve"> 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begin"/>
    </w:r>
    <w:r w:rsidR="00F214A9" w:rsidRPr="00E42032">
      <w:rPr>
        <w:rFonts w:cs="Arial"/>
        <w:color w:val="8996A0" w:themeColor="accent3"/>
        <w:kern w:val="1"/>
        <w:sz w:val="16"/>
        <w:szCs w:val="16"/>
      </w:rPr>
      <w:instrText xml:space="preserve"> NUMPAGES </w:instrTex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separate"/>
    </w:r>
    <w:r w:rsidR="00B21385">
      <w:rPr>
        <w:rFonts w:cs="Arial"/>
        <w:noProof/>
        <w:color w:val="8996A0" w:themeColor="accent3"/>
        <w:kern w:val="1"/>
        <w:sz w:val="16"/>
        <w:szCs w:val="16"/>
      </w:rPr>
      <w:t>1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end"/>
    </w:r>
  </w:p>
  <w:p w14:paraId="14723B7C" w14:textId="77777777" w:rsidR="007D42A1" w:rsidRPr="00E42032" w:rsidRDefault="007D42A1" w:rsidP="001B709B">
    <w:pPr>
      <w:pStyle w:val="Bunntekst"/>
      <w:ind w:left="-42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FE15" w14:textId="77777777" w:rsidR="007D42A1" w:rsidRPr="00E16D50" w:rsidRDefault="007D42A1" w:rsidP="001B709B">
    <w:pPr>
      <w:widowControl w:val="0"/>
      <w:autoSpaceDE w:val="0"/>
      <w:autoSpaceDN w:val="0"/>
      <w:adjustRightInd w:val="0"/>
      <w:spacing w:after="57"/>
      <w:ind w:left="-284" w:right="-766"/>
      <w:rPr>
        <w:rFonts w:ascii="Helvetica Neue Light" w:hAnsi="Helvetica Neue Light" w:cs="Helvetica Neue Light"/>
        <w:color w:val="71B2D0"/>
        <w:spacing w:val="17"/>
        <w:kern w:val="1"/>
        <w:sz w:val="16"/>
        <w:szCs w:val="16"/>
      </w:rPr>
    </w:pPr>
    <w:r w:rsidRPr="00E16D50">
      <w:rPr>
        <w:rFonts w:ascii="Helvetica Neue Light" w:hAnsi="Helvetica Neue Light" w:cs="Helvetica Neue Light"/>
        <w:color w:val="71B2D0"/>
        <w:sz w:val="16"/>
        <w:szCs w:val="16"/>
      </w:rPr>
      <w:t xml:space="preserve">POST: </w:t>
    </w:r>
    <w:r w:rsidRPr="00E16D50">
      <w:rPr>
        <w:rFonts w:ascii="Helvetica Neue" w:hAnsi="Helvetica Neue" w:cs="Helvetica Neue"/>
        <w:color w:val="71B2D0"/>
        <w:sz w:val="16"/>
        <w:szCs w:val="16"/>
      </w:rPr>
      <w:t xml:space="preserve">Serviceboks 1, Ullevål Stadion </w:t>
    </w:r>
    <w:r w:rsidRPr="00E16D50">
      <w:rPr>
        <w:rFonts w:ascii="Apercu" w:hAnsi="Apercu" w:cs="Apercu"/>
        <w:color w:val="71B2D0"/>
        <w:sz w:val="16"/>
        <w:szCs w:val="16"/>
      </w:rPr>
      <w:t>|</w:t>
    </w:r>
    <w:r w:rsidRPr="00E16D50">
      <w:rPr>
        <w:rFonts w:ascii="Helvetica Neue" w:hAnsi="Helvetica Neue" w:cs="Helvetica Neue"/>
        <w:color w:val="71B2D0"/>
        <w:sz w:val="16"/>
        <w:szCs w:val="16"/>
      </w:rPr>
      <w:t xml:space="preserve"> </w:t>
    </w:r>
    <w:r w:rsidRPr="00E16D50">
      <w:rPr>
        <w:rFonts w:ascii="Helvetica Neue Light" w:hAnsi="Helvetica Neue Light" w:cs="Helvetica Neue Light"/>
        <w:color w:val="71B2D0"/>
        <w:sz w:val="16"/>
        <w:szCs w:val="16"/>
      </w:rPr>
      <w:t>BESØK:</w:t>
    </w:r>
    <w:r w:rsidRPr="00E16D50">
      <w:rPr>
        <w:rFonts w:ascii="Helvetica Neue" w:hAnsi="Helvetica Neue" w:cs="Helvetica Neue"/>
        <w:color w:val="71B2D0"/>
        <w:sz w:val="16"/>
        <w:szCs w:val="16"/>
      </w:rPr>
      <w:t xml:space="preserve"> Sognsveien 75 J, 0840 OSLO</w:t>
    </w:r>
  </w:p>
  <w:p w14:paraId="5AE93967" w14:textId="77777777" w:rsidR="007D42A1" w:rsidRPr="00E16D50" w:rsidRDefault="007D42A1" w:rsidP="001B709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left="-284" w:right="-766"/>
      <w:rPr>
        <w:rFonts w:ascii="Times New Roman" w:hAnsi="Times New Roman" w:cs="Times New Roman"/>
        <w:color w:val="71B2D0"/>
        <w:kern w:val="1"/>
        <w:sz w:val="16"/>
        <w:szCs w:val="16"/>
      </w:rPr>
    </w:pPr>
    <w:r w:rsidRPr="00E16D50">
      <w:rPr>
        <w:rFonts w:ascii="Helvetica Neue Light" w:hAnsi="Helvetica Neue Light" w:cs="Helvetica Neue Light"/>
        <w:color w:val="71B2D0"/>
        <w:kern w:val="1"/>
        <w:sz w:val="16"/>
        <w:szCs w:val="16"/>
      </w:rPr>
      <w:t xml:space="preserve">TLF: </w:t>
    </w:r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+47 2102 </w:t>
    </w:r>
    <w:proofErr w:type="gramStart"/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9000  </w:t>
    </w:r>
    <w:r w:rsidRPr="00E16D50">
      <w:rPr>
        <w:rFonts w:ascii="Apercu" w:hAnsi="Apercu" w:cs="Apercu"/>
        <w:color w:val="71B2D0"/>
        <w:kern w:val="1"/>
        <w:sz w:val="16"/>
        <w:szCs w:val="16"/>
      </w:rPr>
      <w:t>|</w:t>
    </w:r>
    <w:proofErr w:type="gramEnd"/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E16D50">
      <w:rPr>
        <w:rFonts w:ascii="Helvetica Neue Light" w:hAnsi="Helvetica Neue Light" w:cs="Helvetica Neue Light"/>
        <w:color w:val="71B2D0"/>
        <w:kern w:val="1"/>
        <w:sz w:val="16"/>
        <w:szCs w:val="16"/>
      </w:rPr>
      <w:t>FAKS:</w:t>
    </w:r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 +47 2102 9631 </w:t>
    </w:r>
    <w:r w:rsidRPr="00E16D50">
      <w:rPr>
        <w:rFonts w:ascii="Apercu" w:hAnsi="Apercu" w:cs="Apercu"/>
        <w:color w:val="71B2D0"/>
        <w:kern w:val="1"/>
        <w:sz w:val="16"/>
        <w:szCs w:val="16"/>
      </w:rPr>
      <w:t>|</w:t>
    </w:r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E16D50">
      <w:rPr>
        <w:rFonts w:ascii="Helvetica Neue Light" w:hAnsi="Helvetica Neue Light" w:cs="Helvetica Neue Light"/>
        <w:color w:val="71B2D0"/>
        <w:kern w:val="1"/>
        <w:sz w:val="16"/>
        <w:szCs w:val="16"/>
      </w:rPr>
      <w:t>Bankkonto</w:t>
    </w:r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  7874 05 97085 – lisens </w:t>
    </w:r>
    <w:r w:rsidRPr="00E16D50">
      <w:rPr>
        <w:rFonts w:ascii="Apercu" w:hAnsi="Apercu" w:cs="Apercu"/>
        <w:color w:val="71B2D0"/>
        <w:kern w:val="1"/>
        <w:sz w:val="16"/>
        <w:szCs w:val="16"/>
      </w:rPr>
      <w:t>|</w:t>
    </w:r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E16D50">
      <w:rPr>
        <w:rFonts w:ascii="Helvetica Neue Light" w:hAnsi="Helvetica Neue Light" w:cs="Helvetica Neue Light"/>
        <w:color w:val="71B2D0"/>
        <w:kern w:val="1"/>
        <w:sz w:val="16"/>
        <w:szCs w:val="16"/>
      </w:rPr>
      <w:t xml:space="preserve">EPOST: </w:t>
    </w:r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hockey@hockey.no </w:t>
    </w:r>
    <w:r w:rsidRPr="00E16D50">
      <w:rPr>
        <w:rFonts w:ascii="Apercu" w:hAnsi="Apercu" w:cs="Apercu"/>
        <w:color w:val="71B2D0"/>
        <w:kern w:val="1"/>
        <w:sz w:val="16"/>
        <w:szCs w:val="16"/>
      </w:rPr>
      <w:t>|</w:t>
    </w:r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 www.hockey.no</w:t>
    </w:r>
  </w:p>
  <w:p w14:paraId="404C1316" w14:textId="77777777" w:rsidR="007D42A1" w:rsidRDefault="007D42A1" w:rsidP="001B709B">
    <w:pPr>
      <w:pStyle w:val="Bunntekst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108A7" w14:textId="77777777" w:rsidR="00EB7A5B" w:rsidRDefault="00EB7A5B" w:rsidP="003B38EC">
      <w:r>
        <w:separator/>
      </w:r>
    </w:p>
  </w:footnote>
  <w:footnote w:type="continuationSeparator" w:id="0">
    <w:p w14:paraId="57E14F22" w14:textId="77777777" w:rsidR="00EB7A5B" w:rsidRDefault="00EB7A5B" w:rsidP="003B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958D4" w14:textId="77777777" w:rsidR="007D42A1" w:rsidRDefault="00B21385">
    <w:pPr>
      <w:pStyle w:val="Topptekst"/>
    </w:pPr>
    <w:r>
      <w:rPr>
        <w:noProof/>
        <w:lang w:val="en-US"/>
      </w:rPr>
      <w:pict w14:anchorId="3391DB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21491 7539 4467 14483 4330 14560 3731 14791 54 16291 -27 16349 -27 19791 0 19888 4085 21561 4467 21561 8035 20138 8552 19888 9424 19599 21572 14598 21600 14464 21600 7539 21491 7539">
          <v:imagedata r:id="rId1" o:title="Word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F7BC" w14:textId="77777777" w:rsidR="007D42A1" w:rsidRPr="00E16D50" w:rsidRDefault="00E16D50" w:rsidP="007D42A1">
    <w:pPr>
      <w:pStyle w:val="Topptekst"/>
      <w:tabs>
        <w:tab w:val="clear" w:pos="4536"/>
        <w:tab w:val="clear" w:pos="9072"/>
        <w:tab w:val="left" w:pos="1532"/>
      </w:tabs>
      <w:rPr>
        <w:color w:val="293D70" w:themeColor="text2"/>
        <w:lang w:val="en-GB"/>
      </w:rPr>
    </w:pPr>
    <w:r>
      <w:rPr>
        <w:noProof/>
        <w:color w:val="293D70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55128" wp14:editId="64577818">
              <wp:simplePos x="0" y="0"/>
              <wp:positionH relativeFrom="column">
                <wp:posOffset>5387975</wp:posOffset>
              </wp:positionH>
              <wp:positionV relativeFrom="paragraph">
                <wp:posOffset>-235585</wp:posOffset>
              </wp:positionV>
              <wp:extent cx="599440" cy="599440"/>
              <wp:effectExtent l="0" t="2540" r="3810" b="0"/>
              <wp:wrapNone/>
              <wp:docPr id="3" name="Text Box 9" descr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59944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85C02" w14:textId="77777777" w:rsidR="007D42A1" w:rsidRDefault="007D42A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5512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Logo" style="position:absolute;margin-left:424.25pt;margin-top:-18.55pt;width:47.2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" stroked="f">
              <v:fill r:id="rId2" o:title="Logo" recolor="t" rotate="t" type="frame"/>
              <v:textbox inset=",7.2pt,,7.2pt">
                <w:txbxContent>
                  <w:p w14:paraId="6A785C02" w14:textId="77777777" w:rsidR="007D42A1" w:rsidRDefault="007D42A1"/>
                </w:txbxContent>
              </v:textbox>
            </v:shape>
          </w:pict>
        </mc:Fallback>
      </mc:AlternateContent>
    </w:r>
    <w:r w:rsidR="00B21385">
      <w:rPr>
        <w:noProof/>
        <w:lang w:val="en-US"/>
      </w:rPr>
      <w:pict w14:anchorId="0AA72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3.5pt;margin-top:-76.8pt;width:595pt;height:842pt;z-index:-251658240;mso-wrap-edited:f;mso-position-horizontal-relative:margin;mso-position-vertical-relative:margin" wrapcoords="21491 7539 4467 14483 4330 14560 3731 14791 54 16291 -27 16349 -27 19791 0 19888 4085 21561 4467 21561 8035 20138 8552 19888 9424 19599 21572 14598 21600 14464 21600 7539 21491 7539">
          <v:imagedata r:id="rId3" o:title="Word_watermark"/>
          <w10:wrap anchorx="margin" anchory="margin"/>
        </v:shape>
      </w:pict>
    </w:r>
    <w:r w:rsidR="007D42A1" w:rsidRPr="00E16D50">
      <w:rPr>
        <w:color w:val="293D70" w:themeColor="text2"/>
        <w:lang w:val="en-GB"/>
      </w:rPr>
      <w:t>NORGES ISHOCKEY FORBUND</w:t>
    </w:r>
  </w:p>
  <w:p w14:paraId="3F1CB4D9" w14:textId="77777777" w:rsidR="007D42A1" w:rsidRPr="00E16D50" w:rsidRDefault="007D42A1" w:rsidP="007D42A1">
    <w:pPr>
      <w:pStyle w:val="Topptekst"/>
      <w:tabs>
        <w:tab w:val="clear" w:pos="4536"/>
        <w:tab w:val="clear" w:pos="9072"/>
        <w:tab w:val="left" w:pos="1532"/>
      </w:tabs>
      <w:rPr>
        <w:color w:val="293D70" w:themeColor="text2"/>
        <w:lang w:val="en-GB"/>
      </w:rPr>
    </w:pPr>
    <w:r w:rsidRPr="00E16D50">
      <w:rPr>
        <w:color w:val="293D70" w:themeColor="text2"/>
        <w:lang w:val="en-GB"/>
      </w:rPr>
      <w:t>THE NORWEGIAN ICE HOCKEY ASSOCIATION</w:t>
    </w:r>
  </w:p>
  <w:p w14:paraId="4B52C299" w14:textId="77777777" w:rsidR="007D42A1" w:rsidRDefault="007D42A1" w:rsidP="007D42A1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A82F71" wp14:editId="5430E7BA">
              <wp:simplePos x="0" y="0"/>
              <wp:positionH relativeFrom="column">
                <wp:posOffset>-13970</wp:posOffset>
              </wp:positionH>
              <wp:positionV relativeFrom="paragraph">
                <wp:posOffset>106680</wp:posOffset>
              </wp:positionV>
              <wp:extent cx="6021070" cy="0"/>
              <wp:effectExtent l="0" t="0" r="24130" b="2540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3D7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759F354D" id="Rett linje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4pt" to="47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" strokecolor="#293d70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6061" w14:textId="77777777" w:rsidR="007D42A1" w:rsidRPr="00E16D50" w:rsidRDefault="00B21385" w:rsidP="00E47883">
    <w:pPr>
      <w:pStyle w:val="Topptekst"/>
      <w:tabs>
        <w:tab w:val="clear" w:pos="4536"/>
        <w:tab w:val="clear" w:pos="9072"/>
        <w:tab w:val="left" w:pos="1532"/>
      </w:tabs>
      <w:ind w:left="-360"/>
      <w:rPr>
        <w:color w:val="293D70" w:themeColor="text2"/>
        <w:lang w:val="en-GB"/>
      </w:rPr>
    </w:pPr>
    <w:bookmarkStart w:id="1" w:name="_WNSectionTitle_1"/>
    <w:bookmarkStart w:id="2" w:name="_WNTabType_1"/>
    <w:r>
      <w:rPr>
        <w:noProof/>
        <w:color w:val="293D70" w:themeColor="text2"/>
        <w:lang w:val="en-US"/>
      </w:rPr>
      <w:pict w14:anchorId="1CF12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71.25pt;margin-top:-70.85pt;width:595pt;height:842pt;z-index:-251656192;mso-wrap-edited:f;mso-position-horizontal-relative:margin;mso-position-vertical-relative:margin" wrapcoords="21491 7539 4467 14483 4330 14560 3731 14791 54 16291 -27 16349 -27 19791 0 19888 4085 21561 4467 21561 8035 20138 8552 19888 9424 19599 21572 14598 21600 14464 21600 7539 21491 7539">
          <v:imagedata r:id="rId1" o:title="Word_watermark"/>
          <w10:wrap anchorx="margin" anchory="margin"/>
        </v:shape>
      </w:pict>
    </w:r>
    <w:r w:rsidR="007D42A1" w:rsidRPr="00E16D50">
      <w:rPr>
        <w:color w:val="293D70" w:themeColor="text2"/>
        <w:lang w:val="en-GB"/>
      </w:rPr>
      <w:t>NORGES ISHOCKEY FORBUND</w:t>
    </w:r>
  </w:p>
  <w:p w14:paraId="11600D48" w14:textId="77777777" w:rsidR="007D42A1" w:rsidRPr="00E16D50" w:rsidRDefault="007D42A1" w:rsidP="001B709B">
    <w:pPr>
      <w:pStyle w:val="Topptekst"/>
      <w:tabs>
        <w:tab w:val="clear" w:pos="4536"/>
        <w:tab w:val="clear" w:pos="9072"/>
        <w:tab w:val="left" w:pos="1532"/>
      </w:tabs>
      <w:ind w:left="-357"/>
      <w:rPr>
        <w:color w:val="293D70" w:themeColor="text2"/>
        <w:lang w:val="en-GB"/>
      </w:rPr>
    </w:pPr>
    <w:r w:rsidRPr="00E16D50">
      <w:rPr>
        <w:color w:val="293D70" w:themeColor="text2"/>
        <w:lang w:val="en-GB"/>
      </w:rPr>
      <w:t>THE NORWEGIAN ICE HOCKEY ASSOCIATION</w:t>
    </w:r>
    <w:bookmarkStart w:id="3" w:name="_WNSectionTitle"/>
    <w:bookmarkStart w:id="4" w:name="_WNTabType_0"/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2CCD4A"/>
    <w:lvl w:ilvl="0">
      <w:start w:val="1"/>
      <w:numFmt w:val="bullet"/>
      <w:pStyle w:val="Merknadsniv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Merknadsniv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Merknadsniv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Merknadsniv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Merknadsniv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Merknadsniv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Merknadsniv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Merknadsniv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Merknadsniv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76A79"/>
    <w:multiLevelType w:val="hybridMultilevel"/>
    <w:tmpl w:val="006804D6"/>
    <w:lvl w:ilvl="0" w:tplc="0414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45686D51"/>
    <w:multiLevelType w:val="hybridMultilevel"/>
    <w:tmpl w:val="0B203168"/>
    <w:lvl w:ilvl="0" w:tplc="0414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5BD55612"/>
    <w:multiLevelType w:val="hybridMultilevel"/>
    <w:tmpl w:val="678CF4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16AE9"/>
    <w:multiLevelType w:val="hybridMultilevel"/>
    <w:tmpl w:val="7DD6ED8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5F5C128A"/>
    <w:multiLevelType w:val="hybridMultilevel"/>
    <w:tmpl w:val="096256AE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6BD760E6"/>
    <w:multiLevelType w:val="hybridMultilevel"/>
    <w:tmpl w:val="51605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207FF"/>
    <w:multiLevelType w:val="hybridMultilevel"/>
    <w:tmpl w:val="5232C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81"/>
  <w:drawingGridVerticalSpacing w:val="357"/>
  <w:displayHorizontalDrawingGridEvery w:val="0"/>
  <w:doNotUseMarginsForDrawingGridOrigin/>
  <w:drawingGridHorizontalOrigin w:val="1418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0"/>
    <w:docVar w:name="EnableWordNotes" w:val="0"/>
  </w:docVars>
  <w:rsids>
    <w:rsidRoot w:val="00E16D50"/>
    <w:rsid w:val="00011AB5"/>
    <w:rsid w:val="00037084"/>
    <w:rsid w:val="00094786"/>
    <w:rsid w:val="000E5112"/>
    <w:rsid w:val="000F42AD"/>
    <w:rsid w:val="00112A77"/>
    <w:rsid w:val="00122BCB"/>
    <w:rsid w:val="00175E55"/>
    <w:rsid w:val="0018467F"/>
    <w:rsid w:val="001906D3"/>
    <w:rsid w:val="001A5C1C"/>
    <w:rsid w:val="001B3969"/>
    <w:rsid w:val="001B709B"/>
    <w:rsid w:val="001C7FA6"/>
    <w:rsid w:val="001F46C7"/>
    <w:rsid w:val="00215710"/>
    <w:rsid w:val="00234A99"/>
    <w:rsid w:val="00272A08"/>
    <w:rsid w:val="002B308A"/>
    <w:rsid w:val="002E3230"/>
    <w:rsid w:val="0035753F"/>
    <w:rsid w:val="003B38EC"/>
    <w:rsid w:val="003C14ED"/>
    <w:rsid w:val="003D3BBF"/>
    <w:rsid w:val="003F35DF"/>
    <w:rsid w:val="00421279"/>
    <w:rsid w:val="0045418A"/>
    <w:rsid w:val="00496ECC"/>
    <w:rsid w:val="004B40E2"/>
    <w:rsid w:val="004E3013"/>
    <w:rsid w:val="004E646E"/>
    <w:rsid w:val="005409B2"/>
    <w:rsid w:val="00560318"/>
    <w:rsid w:val="005827E6"/>
    <w:rsid w:val="005A54F4"/>
    <w:rsid w:val="005A7877"/>
    <w:rsid w:val="005B3A68"/>
    <w:rsid w:val="005D7512"/>
    <w:rsid w:val="00634908"/>
    <w:rsid w:val="00686757"/>
    <w:rsid w:val="00695AE5"/>
    <w:rsid w:val="006A692B"/>
    <w:rsid w:val="007403E7"/>
    <w:rsid w:val="0075288D"/>
    <w:rsid w:val="00775988"/>
    <w:rsid w:val="00786339"/>
    <w:rsid w:val="007D42A1"/>
    <w:rsid w:val="007E6236"/>
    <w:rsid w:val="00805033"/>
    <w:rsid w:val="008068A5"/>
    <w:rsid w:val="008322D3"/>
    <w:rsid w:val="00881467"/>
    <w:rsid w:val="008F1E5E"/>
    <w:rsid w:val="008F4A7D"/>
    <w:rsid w:val="009236EE"/>
    <w:rsid w:val="00944A31"/>
    <w:rsid w:val="00956CC4"/>
    <w:rsid w:val="00976427"/>
    <w:rsid w:val="00977A6A"/>
    <w:rsid w:val="009C5193"/>
    <w:rsid w:val="009F67B5"/>
    <w:rsid w:val="00A5776A"/>
    <w:rsid w:val="00A92685"/>
    <w:rsid w:val="00A93DFF"/>
    <w:rsid w:val="00AC5855"/>
    <w:rsid w:val="00B01574"/>
    <w:rsid w:val="00B01F2B"/>
    <w:rsid w:val="00B07EC1"/>
    <w:rsid w:val="00B10ECA"/>
    <w:rsid w:val="00B21385"/>
    <w:rsid w:val="00B51BBF"/>
    <w:rsid w:val="00B52A2F"/>
    <w:rsid w:val="00B53552"/>
    <w:rsid w:val="00B7312B"/>
    <w:rsid w:val="00B83625"/>
    <w:rsid w:val="00B9763E"/>
    <w:rsid w:val="00BA1EE8"/>
    <w:rsid w:val="00BC2775"/>
    <w:rsid w:val="00BD30E3"/>
    <w:rsid w:val="00BD64D1"/>
    <w:rsid w:val="00BE741A"/>
    <w:rsid w:val="00BF6B7F"/>
    <w:rsid w:val="00C0748B"/>
    <w:rsid w:val="00C33479"/>
    <w:rsid w:val="00C503BE"/>
    <w:rsid w:val="00C77897"/>
    <w:rsid w:val="00C86794"/>
    <w:rsid w:val="00CC776B"/>
    <w:rsid w:val="00CD344D"/>
    <w:rsid w:val="00CE569C"/>
    <w:rsid w:val="00D05BA4"/>
    <w:rsid w:val="00D27C0D"/>
    <w:rsid w:val="00D54DF1"/>
    <w:rsid w:val="00D71763"/>
    <w:rsid w:val="00D870AC"/>
    <w:rsid w:val="00DD09F4"/>
    <w:rsid w:val="00DD1D82"/>
    <w:rsid w:val="00DD3A0D"/>
    <w:rsid w:val="00DF2485"/>
    <w:rsid w:val="00E02C68"/>
    <w:rsid w:val="00E13F24"/>
    <w:rsid w:val="00E16D50"/>
    <w:rsid w:val="00E31325"/>
    <w:rsid w:val="00E33FD4"/>
    <w:rsid w:val="00E42032"/>
    <w:rsid w:val="00E47883"/>
    <w:rsid w:val="00E56452"/>
    <w:rsid w:val="00EB7A5B"/>
    <w:rsid w:val="00F02427"/>
    <w:rsid w:val="00F214A9"/>
    <w:rsid w:val="00F61C7A"/>
    <w:rsid w:val="00F805BE"/>
    <w:rsid w:val="00F94B58"/>
    <w:rsid w:val="00FA7C0D"/>
    <w:rsid w:val="00FC3D46"/>
    <w:rsid w:val="00FE5179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A4D85DA"/>
  <w14:defaultImageDpi w14:val="300"/>
  <w15:docId w15:val="{CC00C2B6-C8AD-45F9-8CA0-F02B185F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DF1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38EC"/>
    <w:pPr>
      <w:keepNext/>
      <w:keepLines/>
      <w:spacing w:before="480"/>
      <w:outlineLvl w:val="0"/>
    </w:pPr>
    <w:rPr>
      <w:rFonts w:eastAsiaTheme="majorEastAsia" w:cstheme="majorBidi"/>
      <w:caps/>
      <w:color w:val="293D70" w:themeColor="text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3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1B2D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478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996A0" w:themeColor="accent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478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1B2D0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47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3D70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38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B38EC"/>
  </w:style>
  <w:style w:type="paragraph" w:styleId="Bunntekst">
    <w:name w:val="footer"/>
    <w:basedOn w:val="Normal"/>
    <w:link w:val="BunntekstTegn"/>
    <w:uiPriority w:val="99"/>
    <w:unhideWhenUsed/>
    <w:rsid w:val="003B38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B38EC"/>
  </w:style>
  <w:style w:type="character" w:customStyle="1" w:styleId="Overskrift1Tegn">
    <w:name w:val="Overskrift 1 Tegn"/>
    <w:basedOn w:val="Standardskriftforavsnitt"/>
    <w:link w:val="Overskrift1"/>
    <w:uiPriority w:val="9"/>
    <w:rsid w:val="003B38EC"/>
    <w:rPr>
      <w:rFonts w:eastAsiaTheme="majorEastAsia" w:cstheme="majorBidi"/>
      <w:caps/>
      <w:color w:val="293D70" w:themeColor="text2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B38EC"/>
    <w:pPr>
      <w:spacing w:line="276" w:lineRule="auto"/>
      <w:outlineLvl w:val="9"/>
    </w:pPr>
    <w:rPr>
      <w:color w:val="3B8EB4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38E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38EC"/>
    <w:rPr>
      <w:rFonts w:ascii="Lucida Grande" w:hAnsi="Lucida Grande" w:cs="Lucida Grande"/>
      <w:sz w:val="18"/>
      <w:szCs w:val="18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B38EC"/>
    <w:pPr>
      <w:spacing w:before="120"/>
    </w:pPr>
    <w:rPr>
      <w:rFonts w:asciiTheme="majorHAnsi" w:hAnsiTheme="majorHAnsi" w:cstheme="majorHAnsi"/>
      <w:b/>
      <w:color w:val="548DD4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B38EC"/>
    <w:rPr>
      <w:rFonts w:asciiTheme="minorHAnsi" w:hAnsiTheme="minorHAnsi" w:cstheme="minorHAnsi"/>
      <w:sz w:val="22"/>
      <w:szCs w:val="22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B38EC"/>
    <w:pPr>
      <w:ind w:left="240"/>
    </w:pPr>
    <w:rPr>
      <w:rFonts w:asciiTheme="minorHAnsi" w:hAnsiTheme="minorHAnsi" w:cstheme="minorHAnsi"/>
      <w:i/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480"/>
    </w:pPr>
    <w:rPr>
      <w:rFonts w:asciiTheme="minorHAnsi" w:hAnsiTheme="minorHAnsi" w:cs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720"/>
    </w:pPr>
    <w:rPr>
      <w:rFonts w:asciiTheme="minorHAnsi" w:hAnsiTheme="minorHAnsi" w:cs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960"/>
    </w:pPr>
    <w:rPr>
      <w:rFonts w:asciiTheme="minorHAnsi" w:hAnsiTheme="minorHAnsi" w:cs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200"/>
    </w:pPr>
    <w:rPr>
      <w:rFonts w:asciiTheme="minorHAnsi" w:hAnsiTheme="minorHAnsi" w:cs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440"/>
    </w:pPr>
    <w:rPr>
      <w:rFonts w:asciiTheme="minorHAnsi" w:hAnsiTheme="minorHAnsi" w:cs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680"/>
    </w:pPr>
    <w:rPr>
      <w:rFonts w:asciiTheme="minorHAnsi" w:hAnsiTheme="minorHAnsi" w:cstheme="minorHAnsi"/>
      <w:szCs w:val="20"/>
    </w:rPr>
  </w:style>
  <w:style w:type="paragraph" w:styleId="Ingenmellomrom">
    <w:name w:val="No Spacing"/>
    <w:link w:val="IngenmellomromTegn"/>
    <w:qFormat/>
    <w:rsid w:val="003B38EC"/>
  </w:style>
  <w:style w:type="character" w:customStyle="1" w:styleId="Overskrift2Tegn">
    <w:name w:val="Overskrift 2 Tegn"/>
    <w:basedOn w:val="Standardskriftforavsnitt"/>
    <w:link w:val="Overskrift2"/>
    <w:uiPriority w:val="9"/>
    <w:rsid w:val="003B38EC"/>
    <w:rPr>
      <w:rFonts w:asciiTheme="majorHAnsi" w:eastAsiaTheme="majorEastAsia" w:hAnsiTheme="majorHAnsi" w:cstheme="majorBidi"/>
      <w:b/>
      <w:bCs/>
      <w:color w:val="71B2D0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3B38EC"/>
    <w:pPr>
      <w:pBdr>
        <w:bottom w:val="single" w:sz="8" w:space="4" w:color="71B2D0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293D70" w:themeColor="text2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38EC"/>
    <w:rPr>
      <w:rFonts w:asciiTheme="majorHAnsi" w:eastAsiaTheme="majorEastAsia" w:hAnsiTheme="majorHAnsi" w:cstheme="majorBidi"/>
      <w:caps/>
      <w:color w:val="293D70" w:themeColor="text2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38EC"/>
    <w:pPr>
      <w:numPr>
        <w:ilvl w:val="1"/>
      </w:numPr>
    </w:pPr>
    <w:rPr>
      <w:rFonts w:asciiTheme="majorHAnsi" w:eastAsiaTheme="majorEastAsia" w:hAnsiTheme="majorHAnsi" w:cstheme="majorBidi"/>
      <w:iCs/>
      <w:color w:val="71B2D0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38EC"/>
    <w:rPr>
      <w:rFonts w:asciiTheme="majorHAnsi" w:eastAsiaTheme="majorEastAsia" w:hAnsiTheme="majorHAnsi" w:cstheme="majorBidi"/>
      <w:iCs/>
      <w:color w:val="71B2D0" w:themeColor="accent1"/>
      <w:spacing w:val="15"/>
    </w:rPr>
  </w:style>
  <w:style w:type="character" w:styleId="Svakutheving">
    <w:name w:val="Subtle Emphasis"/>
    <w:basedOn w:val="Standardskriftforavsnitt"/>
    <w:uiPriority w:val="19"/>
    <w:qFormat/>
    <w:rsid w:val="00E47883"/>
    <w:rPr>
      <w:i/>
      <w:iCs/>
      <w:color w:val="71B2D0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47883"/>
    <w:rPr>
      <w:rFonts w:asciiTheme="majorHAnsi" w:eastAsiaTheme="majorEastAsia" w:hAnsiTheme="majorHAnsi" w:cstheme="majorBidi"/>
      <w:b/>
      <w:bCs/>
      <w:color w:val="8996A0" w:themeColor="accent3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47883"/>
    <w:rPr>
      <w:rFonts w:asciiTheme="majorHAnsi" w:eastAsiaTheme="majorEastAsia" w:hAnsiTheme="majorHAnsi" w:cstheme="majorBidi"/>
      <w:b/>
      <w:bCs/>
      <w:i/>
      <w:iCs/>
      <w:color w:val="71B2D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47883"/>
    <w:rPr>
      <w:rFonts w:asciiTheme="majorHAnsi" w:eastAsiaTheme="majorEastAsia" w:hAnsiTheme="majorHAnsi" w:cstheme="majorBidi"/>
      <w:color w:val="293D70" w:themeColor="text2"/>
    </w:rPr>
  </w:style>
  <w:style w:type="character" w:styleId="Utheving">
    <w:name w:val="Emphasis"/>
    <w:basedOn w:val="Standardskriftforavsnitt"/>
    <w:uiPriority w:val="20"/>
    <w:qFormat/>
    <w:rsid w:val="00E4788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E47883"/>
    <w:rPr>
      <w:b/>
      <w:bCs/>
      <w:i/>
      <w:iCs/>
      <w:color w:val="71B2D0" w:themeColor="accent1"/>
    </w:rPr>
  </w:style>
  <w:style w:type="character" w:styleId="Sterk">
    <w:name w:val="Strong"/>
    <w:basedOn w:val="Standardskriftforavsnitt"/>
    <w:uiPriority w:val="22"/>
    <w:qFormat/>
    <w:rsid w:val="00E47883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E4788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4788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47883"/>
    <w:pPr>
      <w:pBdr>
        <w:bottom w:val="single" w:sz="4" w:space="4" w:color="71B2D0" w:themeColor="accent1"/>
      </w:pBdr>
      <w:spacing w:before="200" w:after="280"/>
      <w:ind w:left="936" w:right="936"/>
    </w:pPr>
    <w:rPr>
      <w:b/>
      <w:bCs/>
      <w:i/>
      <w:iCs/>
      <w:color w:val="71B2D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47883"/>
    <w:rPr>
      <w:b/>
      <w:bCs/>
      <w:i/>
      <w:iCs/>
      <w:color w:val="71B2D0" w:themeColor="accent1"/>
    </w:rPr>
  </w:style>
  <w:style w:type="character" w:styleId="Svakreferanse">
    <w:name w:val="Subtle Reference"/>
    <w:basedOn w:val="Standardskriftforavsnitt"/>
    <w:uiPriority w:val="31"/>
    <w:qFormat/>
    <w:rsid w:val="00E47883"/>
    <w:rPr>
      <w:smallCaps/>
      <w:color w:val="DA29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E47883"/>
    <w:rPr>
      <w:b/>
      <w:bCs/>
      <w:smallCaps/>
      <w:color w:val="DA29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47883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E47883"/>
    <w:pPr>
      <w:ind w:left="720"/>
      <w:contextualSpacing/>
    </w:pPr>
  </w:style>
  <w:style w:type="paragraph" w:customStyle="1" w:styleId="Merknadsniv11">
    <w:name w:val="Merknadsnivå 11"/>
    <w:basedOn w:val="Normal"/>
    <w:uiPriority w:val="99"/>
    <w:unhideWhenUsed/>
    <w:rsid w:val="00E47883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Merknadsniv21">
    <w:name w:val="Merknadsnivå 21"/>
    <w:basedOn w:val="Normal"/>
    <w:uiPriority w:val="99"/>
    <w:semiHidden/>
    <w:unhideWhenUsed/>
    <w:rsid w:val="00E4788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Merknadsniv31">
    <w:name w:val="Merknadsnivå 31"/>
    <w:basedOn w:val="Normal"/>
    <w:uiPriority w:val="99"/>
    <w:semiHidden/>
    <w:unhideWhenUsed/>
    <w:rsid w:val="00E47883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Merknadsniv41">
    <w:name w:val="Merknadsnivå 41"/>
    <w:basedOn w:val="Normal"/>
    <w:uiPriority w:val="99"/>
    <w:semiHidden/>
    <w:unhideWhenUsed/>
    <w:rsid w:val="00E47883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Merknadsniv51">
    <w:name w:val="Merknadsnivå 51"/>
    <w:basedOn w:val="Normal"/>
    <w:uiPriority w:val="99"/>
    <w:semiHidden/>
    <w:unhideWhenUsed/>
    <w:rsid w:val="00E47883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Merknadsniv61">
    <w:name w:val="Merknadsnivå 61"/>
    <w:basedOn w:val="Normal"/>
    <w:uiPriority w:val="99"/>
    <w:semiHidden/>
    <w:unhideWhenUsed/>
    <w:rsid w:val="00E47883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Merknadsniv71">
    <w:name w:val="Merknadsnivå 71"/>
    <w:basedOn w:val="Normal"/>
    <w:uiPriority w:val="99"/>
    <w:semiHidden/>
    <w:unhideWhenUsed/>
    <w:rsid w:val="00E47883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Merknadsniv81">
    <w:name w:val="Merknadsnivå 81"/>
    <w:basedOn w:val="Normal"/>
    <w:uiPriority w:val="99"/>
    <w:semiHidden/>
    <w:unhideWhenUsed/>
    <w:rsid w:val="00E47883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Merknadsniv91">
    <w:name w:val="Merknadsnivå 91"/>
    <w:basedOn w:val="Normal"/>
    <w:uiPriority w:val="99"/>
    <w:semiHidden/>
    <w:unhideWhenUsed/>
    <w:rsid w:val="00E47883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customStyle="1" w:styleId="IngenmellomromTegn">
    <w:name w:val="Ingen mellomrom Tegn"/>
    <w:basedOn w:val="Standardskriftforavsnitt"/>
    <w:link w:val="Ingenmellomrom"/>
    <w:rsid w:val="00E47883"/>
  </w:style>
  <w:style w:type="paragraph" w:customStyle="1" w:styleId="BasicParagraph">
    <w:name w:val="[Basic Paragraph]"/>
    <w:basedOn w:val="Normal"/>
    <w:uiPriority w:val="99"/>
    <w:rsid w:val="00E478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7D42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12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AC585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table" w:styleId="Tabellrutenett">
    <w:name w:val="Table Grid"/>
    <w:basedOn w:val="Vanligtabell"/>
    <w:uiPriority w:val="59"/>
    <w:rsid w:val="001A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ar\Documents\U-18\Templates\NORGES%20ISHOCKEY%20FORBUND_TOMARK2.dotx" TargetMode="External"/></Relationships>
</file>

<file path=word/theme/theme1.xml><?xml version="1.0" encoding="utf-8"?>
<a:theme xmlns:a="http://schemas.openxmlformats.org/drawingml/2006/main" name="Office-tema">
  <a:themeElements>
    <a:clrScheme name="Ishockey Forbundet">
      <a:dk1>
        <a:sysClr val="windowText" lastClr="000000"/>
      </a:dk1>
      <a:lt1>
        <a:sysClr val="window" lastClr="FFFFFF"/>
      </a:lt1>
      <a:dk2>
        <a:srgbClr val="293D70"/>
      </a:dk2>
      <a:lt2>
        <a:srgbClr val="FFFEF9"/>
      </a:lt2>
      <a:accent1>
        <a:srgbClr val="71B2D0"/>
      </a:accent1>
      <a:accent2>
        <a:srgbClr val="DA291C"/>
      </a:accent2>
      <a:accent3>
        <a:srgbClr val="8996A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AB329D-25C3-4976-82B7-30A50EC0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NORGES ISHOCKEY FORBUND_TOMARK2</Template>
  <TotalTime>1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Tania Goffredo Design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Berg</dc:creator>
  <cp:lastModifiedBy>Olsen, Geir Thomas</cp:lastModifiedBy>
  <cp:revision>3</cp:revision>
  <cp:lastPrinted>2016-09-07T10:53:00Z</cp:lastPrinted>
  <dcterms:created xsi:type="dcterms:W3CDTF">2017-10-16T06:45:00Z</dcterms:created>
  <dcterms:modified xsi:type="dcterms:W3CDTF">2018-09-07T07:42:00Z</dcterms:modified>
</cp:coreProperties>
</file>