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EFAE" w14:textId="77777777" w:rsidR="00E94E21" w:rsidRDefault="00E94E21" w:rsidP="00E94E2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INVITASJON</w:t>
      </w:r>
    </w:p>
    <w:p w14:paraId="007EBFC1" w14:textId="77777777" w:rsidR="00E94E21" w:rsidRDefault="00E94E21" w:rsidP="00E94E2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Målvaktstrenerkurs 2</w:t>
      </w:r>
    </w:p>
    <w:p w14:paraId="198F04EA" w14:textId="522CFC3A" w:rsidR="00E94E21" w:rsidRDefault="00CD7391" w:rsidP="00E94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E94E21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17</w:t>
      </w:r>
      <w:r w:rsidR="00E94E2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NOVEMBER</w:t>
      </w:r>
      <w:r w:rsidR="00E94E21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</w:p>
    <w:p w14:paraId="3836EE8C" w14:textId="77777777" w:rsidR="00E94E21" w:rsidRDefault="00E94E21" w:rsidP="00E94E21">
      <w:pPr>
        <w:rPr>
          <w:sz w:val="22"/>
          <w:szCs w:val="22"/>
        </w:rPr>
      </w:pPr>
      <w:r>
        <w:rPr>
          <w:sz w:val="22"/>
          <w:szCs w:val="22"/>
        </w:rPr>
        <w:t>ARRANGØR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Norges Ishockeyforbund </w:t>
      </w:r>
    </w:p>
    <w:p w14:paraId="2E6A32FC" w14:textId="77777777" w:rsidR="00E94E21" w:rsidRDefault="00E94E21" w:rsidP="00E94E21">
      <w:pPr>
        <w:rPr>
          <w:sz w:val="22"/>
          <w:szCs w:val="22"/>
        </w:rPr>
      </w:pPr>
    </w:p>
    <w:p w14:paraId="3B32BFAB" w14:textId="77777777" w:rsidR="00E94E21" w:rsidRDefault="00E94E21" w:rsidP="00E94E21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>MÅLGRUPPE</w:t>
      </w:r>
      <w:r>
        <w:rPr>
          <w:sz w:val="22"/>
          <w:szCs w:val="22"/>
        </w:rPr>
        <w:tab/>
        <w:t>Målvakstrenerkurs 2 retter seg mot trenere som har gjennomført Målvaktstrenerkurs 1 og som ønsker å fordype seg i målvaktsspill og trening.</w:t>
      </w:r>
    </w:p>
    <w:p w14:paraId="24EFDFF6" w14:textId="77777777" w:rsidR="00E94E21" w:rsidRDefault="00E94E21" w:rsidP="00E94E21">
      <w:pPr>
        <w:ind w:left="2127" w:hanging="2127"/>
        <w:rPr>
          <w:sz w:val="22"/>
          <w:szCs w:val="22"/>
        </w:rPr>
      </w:pPr>
    </w:p>
    <w:p w14:paraId="216F95DE" w14:textId="597A3529" w:rsidR="00E94E21" w:rsidRDefault="00E94E21" w:rsidP="00E94E21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>KRAV</w:t>
      </w:r>
      <w:r>
        <w:rPr>
          <w:sz w:val="22"/>
          <w:szCs w:val="22"/>
        </w:rPr>
        <w:tab/>
        <w:t xml:space="preserve">Gjennomført </w:t>
      </w:r>
      <w:r>
        <w:rPr>
          <w:b/>
          <w:sz w:val="22"/>
          <w:szCs w:val="22"/>
        </w:rPr>
        <w:t>Målvaktstrenerkurs 1</w:t>
      </w:r>
      <w:r>
        <w:rPr>
          <w:sz w:val="22"/>
          <w:szCs w:val="22"/>
        </w:rPr>
        <w:t xml:space="preserve"> </w:t>
      </w:r>
    </w:p>
    <w:p w14:paraId="7CF0544A" w14:textId="6E92AE35" w:rsidR="00E94E21" w:rsidRDefault="00E94E21" w:rsidP="00E94E21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ADEA102" w14:textId="0E0FCD5B" w:rsidR="00E94E21" w:rsidRDefault="00E94E21" w:rsidP="00E94E21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STED OG TID</w:t>
      </w:r>
      <w:r>
        <w:rPr>
          <w:sz w:val="22"/>
          <w:szCs w:val="22"/>
        </w:rPr>
        <w:tab/>
      </w:r>
      <w:r w:rsidR="00CD7391">
        <w:rPr>
          <w:sz w:val="22"/>
          <w:szCs w:val="22"/>
        </w:rPr>
        <w:t>Hamar OL</w:t>
      </w:r>
      <w:r>
        <w:rPr>
          <w:sz w:val="22"/>
          <w:szCs w:val="22"/>
        </w:rPr>
        <w:t xml:space="preserve"> Amfi, </w:t>
      </w:r>
      <w:r w:rsidR="00CD7391">
        <w:rPr>
          <w:sz w:val="22"/>
          <w:szCs w:val="22"/>
        </w:rPr>
        <w:t>Hamar</w:t>
      </w:r>
      <w:r>
        <w:rPr>
          <w:sz w:val="22"/>
          <w:szCs w:val="22"/>
        </w:rPr>
        <w:t xml:space="preserve">, lørdag </w:t>
      </w:r>
      <w:r w:rsidR="00CD7391"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r w:rsidR="00CD7391">
        <w:rPr>
          <w:sz w:val="22"/>
          <w:szCs w:val="22"/>
        </w:rPr>
        <w:t>november</w:t>
      </w:r>
      <w:r>
        <w:rPr>
          <w:sz w:val="22"/>
          <w:szCs w:val="22"/>
        </w:rPr>
        <w:t xml:space="preserve"> (kursstart ca. 09.00) og søndag </w:t>
      </w:r>
      <w:r w:rsidR="00CD7391">
        <w:rPr>
          <w:sz w:val="22"/>
          <w:szCs w:val="22"/>
        </w:rPr>
        <w:t>17</w:t>
      </w:r>
      <w:r>
        <w:rPr>
          <w:sz w:val="22"/>
          <w:szCs w:val="22"/>
        </w:rPr>
        <w:t xml:space="preserve">. </w:t>
      </w:r>
      <w:r w:rsidR="00CD7391">
        <w:rPr>
          <w:sz w:val="22"/>
          <w:szCs w:val="22"/>
        </w:rPr>
        <w:t>november</w:t>
      </w:r>
      <w:r>
        <w:rPr>
          <w:sz w:val="22"/>
          <w:szCs w:val="22"/>
        </w:rPr>
        <w:t xml:space="preserve"> (kursavslutning ca. 1</w:t>
      </w:r>
      <w:r w:rsidR="00343942">
        <w:rPr>
          <w:sz w:val="22"/>
          <w:szCs w:val="22"/>
        </w:rPr>
        <w:t>6</w:t>
      </w:r>
      <w:r>
        <w:rPr>
          <w:sz w:val="22"/>
          <w:szCs w:val="22"/>
        </w:rPr>
        <w:t>.00).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9D38299" w14:textId="77777777" w:rsidR="00E94E21" w:rsidRDefault="00E94E21" w:rsidP="00E94E21">
      <w:pPr>
        <w:rPr>
          <w:sz w:val="22"/>
          <w:szCs w:val="22"/>
        </w:rPr>
      </w:pPr>
    </w:p>
    <w:p w14:paraId="0245FC41" w14:textId="77777777" w:rsidR="00E94E21" w:rsidRDefault="00E94E21" w:rsidP="00E94E21">
      <w:pPr>
        <w:rPr>
          <w:sz w:val="22"/>
          <w:szCs w:val="22"/>
        </w:rPr>
      </w:pPr>
      <w:r>
        <w:rPr>
          <w:sz w:val="22"/>
          <w:szCs w:val="22"/>
        </w:rPr>
        <w:t>KURSHOLDER</w:t>
      </w:r>
      <w:r>
        <w:rPr>
          <w:sz w:val="22"/>
          <w:szCs w:val="22"/>
        </w:rPr>
        <w:tab/>
        <w:t>Andre Lysenstøen, målvaktsansvarlig i NIHF</w:t>
      </w:r>
    </w:p>
    <w:p w14:paraId="51EB06D4" w14:textId="77777777" w:rsidR="00E94E21" w:rsidRDefault="00E94E21" w:rsidP="00E94E21">
      <w:pPr>
        <w:rPr>
          <w:sz w:val="22"/>
          <w:szCs w:val="22"/>
        </w:rPr>
      </w:pPr>
    </w:p>
    <w:p w14:paraId="4071DC38" w14:textId="77777777" w:rsidR="00E94E21" w:rsidRDefault="00E94E21" w:rsidP="00E94E21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>KURSAVGIFT</w:t>
      </w:r>
      <w:r>
        <w:rPr>
          <w:sz w:val="22"/>
          <w:szCs w:val="22"/>
        </w:rPr>
        <w:tab/>
        <w:t xml:space="preserve">Kr. 2200,- som inkluderer mat lørdag og søndag. </w:t>
      </w:r>
    </w:p>
    <w:p w14:paraId="6B1A1BB8" w14:textId="77777777" w:rsidR="00E94E21" w:rsidRDefault="00E94E21" w:rsidP="00E94E21">
      <w:pPr>
        <w:rPr>
          <w:sz w:val="22"/>
          <w:szCs w:val="22"/>
        </w:rPr>
      </w:pPr>
    </w:p>
    <w:p w14:paraId="63A657B4" w14:textId="39CC48B2" w:rsidR="00E94E21" w:rsidRDefault="00E94E21" w:rsidP="00E94E21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>PÅMELDING</w:t>
      </w:r>
      <w:r>
        <w:rPr>
          <w:sz w:val="22"/>
          <w:szCs w:val="22"/>
        </w:rPr>
        <w:tab/>
        <w:t xml:space="preserve">Benytt vedlagte påmeldingsskjema. Påmeldingsfristen er satt til </w:t>
      </w:r>
      <w:r w:rsidR="00CD7391" w:rsidRPr="00CD7391">
        <w:rPr>
          <w:b/>
          <w:sz w:val="22"/>
          <w:szCs w:val="22"/>
        </w:rPr>
        <w:t>fredag 8</w:t>
      </w:r>
      <w:r>
        <w:rPr>
          <w:b/>
          <w:sz w:val="22"/>
          <w:szCs w:val="22"/>
        </w:rPr>
        <w:t xml:space="preserve">. </w:t>
      </w:r>
      <w:r w:rsidR="00CD7391">
        <w:rPr>
          <w:b/>
          <w:sz w:val="22"/>
          <w:szCs w:val="22"/>
        </w:rPr>
        <w:t>november</w:t>
      </w:r>
      <w:r>
        <w:rPr>
          <w:sz w:val="22"/>
          <w:szCs w:val="22"/>
        </w:rPr>
        <w:t>. Du vil motta bekreftelse på din påmelding og få tilsendt faktura som må være betalt innen betalingsfristen. Bindende påmelding.</w:t>
      </w:r>
    </w:p>
    <w:p w14:paraId="7F7F89F3" w14:textId="77777777" w:rsidR="00E94E21" w:rsidRDefault="00E94E21" w:rsidP="00E94E21">
      <w:pPr>
        <w:ind w:left="2127" w:hanging="2127"/>
        <w:rPr>
          <w:sz w:val="22"/>
          <w:szCs w:val="22"/>
        </w:rPr>
      </w:pPr>
    </w:p>
    <w:p w14:paraId="5ADC2F41" w14:textId="05B2E3B2" w:rsidR="00E94E21" w:rsidRDefault="00E94E21" w:rsidP="00E94E21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>OVERNATTING</w:t>
      </w:r>
      <w:r>
        <w:rPr>
          <w:sz w:val="22"/>
          <w:szCs w:val="22"/>
        </w:rPr>
        <w:tab/>
        <w:t>Vi tilbyr overnatting på</w:t>
      </w:r>
      <w:r w:rsidR="00343942">
        <w:rPr>
          <w:sz w:val="22"/>
          <w:szCs w:val="22"/>
        </w:rPr>
        <w:t xml:space="preserve"> Clarion Collection Hotell Astoria</w:t>
      </w:r>
      <w:r>
        <w:rPr>
          <w:sz w:val="22"/>
          <w:szCs w:val="22"/>
        </w:rPr>
        <w:t xml:space="preserve"> til en pris av kr. 8</w:t>
      </w:r>
      <w:r w:rsidR="00343942">
        <w:rPr>
          <w:sz w:val="22"/>
          <w:szCs w:val="22"/>
        </w:rPr>
        <w:t>5</w:t>
      </w:r>
      <w:r>
        <w:rPr>
          <w:sz w:val="22"/>
          <w:szCs w:val="22"/>
        </w:rPr>
        <w:t xml:space="preserve">0,- pr. døgn i enkeltrom og kr. </w:t>
      </w:r>
      <w:r w:rsidR="00343942">
        <w:rPr>
          <w:sz w:val="22"/>
          <w:szCs w:val="22"/>
        </w:rPr>
        <w:t>550</w:t>
      </w:r>
      <w:r>
        <w:rPr>
          <w:sz w:val="22"/>
          <w:szCs w:val="22"/>
        </w:rPr>
        <w:t>,- pr. døgn i dobbeltrom. Kryss av i påmeldingsskjemaet for rombehov.</w:t>
      </w:r>
    </w:p>
    <w:p w14:paraId="4C0DB3BE" w14:textId="77777777" w:rsidR="00E94E21" w:rsidRDefault="00E94E21" w:rsidP="00E94E21">
      <w:pPr>
        <w:ind w:left="2127" w:hanging="2127"/>
        <w:rPr>
          <w:sz w:val="22"/>
          <w:szCs w:val="22"/>
        </w:rPr>
      </w:pPr>
    </w:p>
    <w:p w14:paraId="44B565C7" w14:textId="77777777" w:rsidR="00E94E21" w:rsidRDefault="00E94E21" w:rsidP="00E94E21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>MATERIELL</w:t>
      </w:r>
      <w:r>
        <w:rPr>
          <w:sz w:val="22"/>
          <w:szCs w:val="22"/>
        </w:rPr>
        <w:tab/>
        <w:t>Ta med Målvaktspermen du fikk ved MV1. Har du ikke permen må du gi beskjed ved påmelding. Permen koster kr. 650.</w:t>
      </w:r>
    </w:p>
    <w:p w14:paraId="7E0E5064" w14:textId="77777777" w:rsidR="00E94E21" w:rsidRDefault="00E94E21" w:rsidP="00E94E21">
      <w:pPr>
        <w:rPr>
          <w:sz w:val="22"/>
          <w:szCs w:val="22"/>
        </w:rPr>
      </w:pPr>
    </w:p>
    <w:p w14:paraId="2F905ACC" w14:textId="77777777" w:rsidR="00E94E21" w:rsidRDefault="00E94E21" w:rsidP="00E94E21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>INFO</w:t>
      </w:r>
      <w:r>
        <w:rPr>
          <w:sz w:val="22"/>
          <w:szCs w:val="22"/>
        </w:rPr>
        <w:tab/>
        <w:t xml:space="preserve">Spørsmål rettes til Audun Moum Larssen på </w:t>
      </w:r>
      <w:hyperlink r:id="rId8" w:history="1">
        <w:r>
          <w:rPr>
            <w:rStyle w:val="Hyperkobling"/>
            <w:sz w:val="22"/>
            <w:szCs w:val="22"/>
          </w:rPr>
          <w:t>aml@hockey.no</w:t>
        </w:r>
      </w:hyperlink>
      <w:r>
        <w:rPr>
          <w:sz w:val="22"/>
          <w:szCs w:val="22"/>
        </w:rPr>
        <w:t xml:space="preserve"> eller tlf. 48101136.</w:t>
      </w:r>
    </w:p>
    <w:p w14:paraId="4FF800BA" w14:textId="77777777" w:rsidR="00E94E21" w:rsidRDefault="00E94E21" w:rsidP="00E94E21">
      <w:pPr>
        <w:jc w:val="center"/>
        <w:rPr>
          <w:b/>
          <w:sz w:val="22"/>
          <w:szCs w:val="22"/>
        </w:rPr>
      </w:pPr>
    </w:p>
    <w:p w14:paraId="7840B762" w14:textId="77777777" w:rsidR="00E94E21" w:rsidRDefault="00E94E21" w:rsidP="00E94E21">
      <w:pPr>
        <w:jc w:val="center"/>
        <w:rPr>
          <w:b/>
          <w:sz w:val="22"/>
          <w:szCs w:val="22"/>
        </w:rPr>
      </w:pPr>
    </w:p>
    <w:p w14:paraId="65C8264E" w14:textId="77777777" w:rsidR="00E94E21" w:rsidRDefault="00E94E21" w:rsidP="00E94E21">
      <w:pPr>
        <w:jc w:val="center"/>
        <w:rPr>
          <w:b/>
          <w:sz w:val="22"/>
          <w:szCs w:val="22"/>
        </w:rPr>
      </w:pPr>
    </w:p>
    <w:p w14:paraId="4A727A58" w14:textId="77777777" w:rsidR="00E94E21" w:rsidRDefault="00E94E21" w:rsidP="00E94E21">
      <w:pPr>
        <w:jc w:val="center"/>
        <w:rPr>
          <w:b/>
          <w:sz w:val="22"/>
          <w:szCs w:val="22"/>
        </w:rPr>
      </w:pPr>
    </w:p>
    <w:p w14:paraId="24CC4D0D" w14:textId="77777777" w:rsidR="00E94E21" w:rsidRDefault="00E94E21" w:rsidP="00E94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Norges Ishockeyforbund</w:t>
      </w:r>
    </w:p>
    <w:p w14:paraId="4CB49F59" w14:textId="77777777" w:rsidR="00E94E21" w:rsidRDefault="00E94E21" w:rsidP="00E94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Serviceboks 1 U.S. Sognsveien 75</w:t>
      </w:r>
    </w:p>
    <w:p w14:paraId="4851F8F1" w14:textId="77777777" w:rsidR="00E94E21" w:rsidRDefault="00E94E21" w:rsidP="00E94E2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0840 Oslo</w:t>
      </w:r>
    </w:p>
    <w:p w14:paraId="13B5D001" w14:textId="77777777" w:rsidR="00E94E21" w:rsidRDefault="00E94E21" w:rsidP="00E94E21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E-post: aml@hockey.no</w:t>
      </w:r>
    </w:p>
    <w:p w14:paraId="3DF35108" w14:textId="77777777" w:rsidR="00E94E21" w:rsidRDefault="00E94E21" w:rsidP="00E94E21">
      <w:pPr>
        <w:rPr>
          <w:sz w:val="24"/>
          <w:szCs w:val="24"/>
          <w:lang w:val="de-DE"/>
        </w:rPr>
      </w:pPr>
    </w:p>
    <w:p w14:paraId="3A788489" w14:textId="037A7F32" w:rsidR="00E94E21" w:rsidRDefault="00E94E21" w:rsidP="00E94E21">
      <w:pPr>
        <w:pStyle w:val="Overskrift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PÅMELDING TIL MÅLVAKTSTRENERKURS 2 </w:t>
      </w:r>
      <w:r w:rsidR="00CD7391">
        <w:rPr>
          <w:rFonts w:ascii="Times New Roman" w:hAnsi="Times New Roman"/>
          <w:szCs w:val="24"/>
        </w:rPr>
        <w:t>PÅ HAMAR</w:t>
      </w:r>
      <w:r>
        <w:rPr>
          <w:rFonts w:ascii="Times New Roman" w:hAnsi="Times New Roman"/>
          <w:szCs w:val="24"/>
        </w:rPr>
        <w:t xml:space="preserve"> </w:t>
      </w:r>
    </w:p>
    <w:p w14:paraId="3C815370" w14:textId="77777777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>Navn:</w:t>
      </w:r>
    </w:p>
    <w:p w14:paraId="486AB718" w14:textId="77777777" w:rsidR="00E94E21" w:rsidRDefault="00E94E21" w:rsidP="00E94E21">
      <w:pPr>
        <w:rPr>
          <w:sz w:val="24"/>
          <w:szCs w:val="24"/>
        </w:rPr>
      </w:pPr>
    </w:p>
    <w:p w14:paraId="40FEF187" w14:textId="77777777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>Postadresse.</w:t>
      </w:r>
    </w:p>
    <w:p w14:paraId="0F84B1C5" w14:textId="77777777" w:rsidR="00E94E21" w:rsidRDefault="00E94E21" w:rsidP="00E94E21">
      <w:pPr>
        <w:rPr>
          <w:sz w:val="24"/>
          <w:szCs w:val="24"/>
        </w:rPr>
      </w:pPr>
    </w:p>
    <w:p w14:paraId="70A4915B" w14:textId="77777777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>Postnummer:</w:t>
      </w:r>
    </w:p>
    <w:p w14:paraId="74693223" w14:textId="77777777" w:rsidR="00E94E21" w:rsidRDefault="00E94E21" w:rsidP="00E94E21">
      <w:pPr>
        <w:rPr>
          <w:sz w:val="24"/>
          <w:szCs w:val="24"/>
        </w:rPr>
      </w:pPr>
    </w:p>
    <w:p w14:paraId="02B56014" w14:textId="77777777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>Fødselsdato:</w:t>
      </w:r>
    </w:p>
    <w:p w14:paraId="0333A062" w14:textId="77777777" w:rsidR="00E94E21" w:rsidRDefault="00E94E21" w:rsidP="00E94E21">
      <w:pPr>
        <w:rPr>
          <w:sz w:val="24"/>
          <w:szCs w:val="24"/>
        </w:rPr>
      </w:pPr>
    </w:p>
    <w:p w14:paraId="6E9C7D28" w14:textId="77777777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>E-post:</w:t>
      </w:r>
    </w:p>
    <w:p w14:paraId="047A6928" w14:textId="77777777" w:rsidR="00E94E21" w:rsidRDefault="00E94E21" w:rsidP="00E94E21">
      <w:pPr>
        <w:rPr>
          <w:sz w:val="24"/>
          <w:szCs w:val="24"/>
        </w:rPr>
      </w:pPr>
    </w:p>
    <w:p w14:paraId="6720D8A7" w14:textId="77777777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>Tlf.</w:t>
      </w:r>
    </w:p>
    <w:p w14:paraId="7224768D" w14:textId="77777777" w:rsidR="00E94E21" w:rsidRDefault="00E94E21" w:rsidP="00E94E21">
      <w:pPr>
        <w:rPr>
          <w:sz w:val="24"/>
          <w:szCs w:val="24"/>
        </w:rPr>
      </w:pPr>
    </w:p>
    <w:p w14:paraId="7BE4F109" w14:textId="77777777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>Klubb:</w:t>
      </w:r>
    </w:p>
    <w:p w14:paraId="18FFE32D" w14:textId="77777777" w:rsidR="00E94E21" w:rsidRDefault="00E94E21" w:rsidP="00E94E21">
      <w:pPr>
        <w:rPr>
          <w:sz w:val="24"/>
          <w:szCs w:val="24"/>
        </w:rPr>
      </w:pPr>
    </w:p>
    <w:p w14:paraId="4117838F" w14:textId="77777777" w:rsidR="00E94E21" w:rsidRDefault="00E94E21" w:rsidP="00E94E21">
      <w:pPr>
        <w:rPr>
          <w:sz w:val="24"/>
          <w:szCs w:val="24"/>
        </w:rPr>
      </w:pPr>
    </w:p>
    <w:p w14:paraId="3E1EE4EF" w14:textId="77777777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>Hvis behov for overnatting - kryss av:</w:t>
      </w:r>
    </w:p>
    <w:p w14:paraId="42417273" w14:textId="77777777" w:rsidR="00E94E21" w:rsidRDefault="00E94E21" w:rsidP="00E94E21">
      <w:pPr>
        <w:rPr>
          <w:sz w:val="24"/>
          <w:szCs w:val="24"/>
        </w:rPr>
      </w:pPr>
    </w:p>
    <w:p w14:paraId="63D08682" w14:textId="698EFC4E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 xml:space="preserve">Fredag </w:t>
      </w:r>
      <w:r w:rsidR="00CD7391">
        <w:rPr>
          <w:sz w:val="24"/>
          <w:szCs w:val="24"/>
        </w:rPr>
        <w:t>15</w:t>
      </w:r>
      <w:r>
        <w:rPr>
          <w:sz w:val="24"/>
          <w:szCs w:val="24"/>
        </w:rPr>
        <w:t>/</w:t>
      </w:r>
      <w:r w:rsidR="00CD7391">
        <w:rPr>
          <w:sz w:val="24"/>
          <w:szCs w:val="24"/>
        </w:rPr>
        <w:t>10</w:t>
      </w:r>
      <w:r>
        <w:rPr>
          <w:sz w:val="24"/>
          <w:szCs w:val="24"/>
        </w:rPr>
        <w:t xml:space="preserve"> – lørdag </w:t>
      </w:r>
      <w:r w:rsidR="00CD7391">
        <w:rPr>
          <w:sz w:val="24"/>
          <w:szCs w:val="24"/>
        </w:rPr>
        <w:t>16</w:t>
      </w:r>
      <w:r>
        <w:rPr>
          <w:sz w:val="24"/>
          <w:szCs w:val="24"/>
        </w:rPr>
        <w:t>/</w:t>
      </w:r>
      <w:r w:rsidR="00CD7391">
        <w:rPr>
          <w:sz w:val="24"/>
          <w:szCs w:val="24"/>
        </w:rPr>
        <w:t>10</w:t>
      </w:r>
      <w:r>
        <w:rPr>
          <w:sz w:val="24"/>
          <w:szCs w:val="24"/>
        </w:rPr>
        <w:tab/>
        <w:t>Enkeltrom_____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Dobbeltrom_____</w:t>
      </w:r>
    </w:p>
    <w:p w14:paraId="51C5162C" w14:textId="77777777" w:rsidR="00E94E21" w:rsidRDefault="00E94E21" w:rsidP="00E94E21">
      <w:pPr>
        <w:rPr>
          <w:sz w:val="24"/>
          <w:szCs w:val="24"/>
        </w:rPr>
      </w:pPr>
    </w:p>
    <w:p w14:paraId="10F073DF" w14:textId="412AE79C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 xml:space="preserve">Lørdag </w:t>
      </w:r>
      <w:r w:rsidR="00CD7391">
        <w:rPr>
          <w:sz w:val="24"/>
          <w:szCs w:val="24"/>
        </w:rPr>
        <w:t>16</w:t>
      </w:r>
      <w:r>
        <w:rPr>
          <w:sz w:val="24"/>
          <w:szCs w:val="24"/>
        </w:rPr>
        <w:t>/</w:t>
      </w:r>
      <w:r w:rsidR="00CD7391">
        <w:rPr>
          <w:sz w:val="24"/>
          <w:szCs w:val="24"/>
        </w:rPr>
        <w:t>10</w:t>
      </w:r>
      <w:r>
        <w:rPr>
          <w:sz w:val="24"/>
          <w:szCs w:val="24"/>
        </w:rPr>
        <w:t xml:space="preserve"> – søndag </w:t>
      </w:r>
      <w:r w:rsidR="00CD7391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CD7391">
        <w:rPr>
          <w:sz w:val="24"/>
          <w:szCs w:val="24"/>
        </w:rPr>
        <w:t>10</w:t>
      </w:r>
      <w:r>
        <w:rPr>
          <w:sz w:val="24"/>
          <w:szCs w:val="24"/>
        </w:rPr>
        <w:tab/>
        <w:t>Enkeltrom_____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Dobbeltrom_____</w:t>
      </w:r>
    </w:p>
    <w:p w14:paraId="7399FC56" w14:textId="77777777" w:rsidR="00E94E21" w:rsidRDefault="00E94E21" w:rsidP="00E94E21">
      <w:pPr>
        <w:rPr>
          <w:sz w:val="24"/>
          <w:szCs w:val="24"/>
        </w:rPr>
      </w:pPr>
    </w:p>
    <w:p w14:paraId="757276A2" w14:textId="77777777" w:rsidR="00E94E21" w:rsidRDefault="00E94E21" w:rsidP="00E94E21">
      <w:pPr>
        <w:rPr>
          <w:sz w:val="24"/>
          <w:szCs w:val="24"/>
        </w:rPr>
      </w:pPr>
    </w:p>
    <w:p w14:paraId="52BBA649" w14:textId="54072C0C" w:rsidR="00E94E21" w:rsidRDefault="00E94E21" w:rsidP="00E94E21">
      <w:pPr>
        <w:rPr>
          <w:sz w:val="24"/>
          <w:szCs w:val="24"/>
        </w:rPr>
      </w:pPr>
      <w:r>
        <w:rPr>
          <w:sz w:val="24"/>
          <w:szCs w:val="24"/>
        </w:rPr>
        <w:t>Dato:______________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Underskrift:____________________________</w:t>
      </w:r>
    </w:p>
    <w:p w14:paraId="03E71823" w14:textId="77777777" w:rsidR="00E94E21" w:rsidRDefault="00E94E21" w:rsidP="00E94E21">
      <w:pPr>
        <w:rPr>
          <w:sz w:val="24"/>
          <w:szCs w:val="24"/>
        </w:rPr>
      </w:pPr>
    </w:p>
    <w:p w14:paraId="4EA7A4CA" w14:textId="6FF04D71" w:rsidR="00964D3A" w:rsidRPr="000E41E5" w:rsidRDefault="00E94E21" w:rsidP="00CD7391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 xml:space="preserve">HUSK PÅMELDINGSFRISTEN SOM ER SATT TIL FREDAG </w:t>
      </w:r>
      <w:r w:rsidR="00FA2F3C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1D3B91">
        <w:rPr>
          <w:sz w:val="24"/>
          <w:szCs w:val="24"/>
        </w:rPr>
        <w:t>november</w:t>
      </w:r>
      <w:r>
        <w:rPr>
          <w:sz w:val="24"/>
          <w:szCs w:val="24"/>
        </w:rPr>
        <w:t>!</w:t>
      </w:r>
    </w:p>
    <w:p w14:paraId="1069AFB4" w14:textId="77777777" w:rsidR="00964D3A" w:rsidRPr="00A3405E" w:rsidRDefault="00A3405E" w:rsidP="00A3405E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964D3A" w:rsidRPr="00A3405E" w:rsidSect="005A54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985" w:bottom="141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87EFE" w14:textId="77777777" w:rsidR="000E6338" w:rsidRDefault="000E6338" w:rsidP="003B38EC">
      <w:r>
        <w:separator/>
      </w:r>
    </w:p>
  </w:endnote>
  <w:endnote w:type="continuationSeparator" w:id="0">
    <w:p w14:paraId="28A0F8FD" w14:textId="77777777" w:rsidR="000E6338" w:rsidRDefault="000E6338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percu"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A3D9A" w14:textId="77777777" w:rsidR="007D42A1" w:rsidRDefault="007D42A1" w:rsidP="007D42A1">
    <w:pPr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14:paraId="486A3607" w14:textId="77777777" w:rsidR="007D42A1" w:rsidRDefault="007D42A1" w:rsidP="007D42A1">
    <w:pPr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86ABA2" wp14:editId="24731655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4BCB26" id="Rett linj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14:paraId="2DA798C4" w14:textId="77777777" w:rsidR="007D42A1" w:rsidRPr="00A04BA9" w:rsidRDefault="007D42A1" w:rsidP="00F214A9">
    <w:pPr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A04BA9">
      <w:rPr>
        <w:rFonts w:cs="Arial"/>
        <w:color w:val="8996A0" w:themeColor="accent3"/>
        <w:sz w:val="16"/>
        <w:szCs w:val="16"/>
      </w:rPr>
      <w:t>POST: Ullevål Stadion</w:t>
    </w:r>
    <w:r w:rsidR="00BA1EE8" w:rsidRPr="00A04BA9">
      <w:rPr>
        <w:rFonts w:cs="Arial"/>
        <w:color w:val="8996A0" w:themeColor="accent3"/>
        <w:sz w:val="16"/>
        <w:szCs w:val="16"/>
      </w:rPr>
      <w:t>, 0840 Oslo</w:t>
    </w:r>
    <w:r w:rsidRPr="00A04BA9">
      <w:rPr>
        <w:rFonts w:cs="Arial"/>
        <w:color w:val="8996A0" w:themeColor="accent3"/>
        <w:sz w:val="16"/>
        <w:szCs w:val="16"/>
      </w:rPr>
      <w:t xml:space="preserve"> | BESØK: Sognsveien 75 J, 0840 OSLO</w:t>
    </w:r>
    <w:r w:rsidRPr="00A04BA9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A04BA9">
      <w:rPr>
        <w:rFonts w:cs="Arial"/>
        <w:color w:val="8996A0" w:themeColor="accent3"/>
        <w:kern w:val="1"/>
        <w:sz w:val="16"/>
        <w:szCs w:val="16"/>
      </w:rPr>
      <w:t xml:space="preserve"> | TLF: +47 2102 9000 </w:t>
    </w:r>
    <w:r w:rsidR="00BA1EE8" w:rsidRPr="00A04BA9">
      <w:rPr>
        <w:rFonts w:cs="Arial"/>
        <w:color w:val="8996A0" w:themeColor="accent3"/>
        <w:kern w:val="1"/>
        <w:sz w:val="16"/>
        <w:szCs w:val="16"/>
      </w:rPr>
      <w:br/>
    </w:r>
    <w:r w:rsidR="00496ECC" w:rsidRPr="00A04BA9">
      <w:rPr>
        <w:rFonts w:cs="Arial"/>
        <w:color w:val="8996A0" w:themeColor="accent3"/>
        <w:kern w:val="1"/>
        <w:sz w:val="16"/>
        <w:szCs w:val="16"/>
      </w:rPr>
      <w:t xml:space="preserve">ORG NR: </w:t>
    </w:r>
    <w:r w:rsidR="00496ECC" w:rsidRPr="00A04BA9">
      <w:rPr>
        <w:rFonts w:cs="Arial"/>
        <w:color w:val="8996A0" w:themeColor="accent3"/>
        <w:sz w:val="16"/>
        <w:szCs w:val="16"/>
      </w:rPr>
      <w:t xml:space="preserve">971 218 347 </w:t>
    </w:r>
    <w:r w:rsidR="00BA1EE8" w:rsidRPr="00A04BA9">
      <w:rPr>
        <w:rFonts w:cs="Arial"/>
        <w:color w:val="8996A0" w:themeColor="accent3"/>
        <w:sz w:val="16"/>
        <w:szCs w:val="16"/>
      </w:rPr>
      <w:t xml:space="preserve">| </w:t>
    </w:r>
    <w:r w:rsidRPr="00A04BA9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A04BA9">
      <w:rPr>
        <w:rFonts w:cs="Arial"/>
        <w:color w:val="8996A0" w:themeColor="accent3"/>
        <w:kern w:val="1"/>
        <w:sz w:val="16"/>
        <w:szCs w:val="16"/>
      </w:rPr>
      <w:tab/>
    </w:r>
    <w:r w:rsidR="00F214A9" w:rsidRPr="00A04BA9">
      <w:rPr>
        <w:rFonts w:cs="Arial"/>
        <w:color w:val="8996A0" w:themeColor="accent3"/>
        <w:kern w:val="1"/>
        <w:sz w:val="16"/>
        <w:szCs w:val="16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A04BA9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FB0044">
      <w:rPr>
        <w:rFonts w:cs="Arial"/>
        <w:noProof/>
        <w:color w:val="8996A0" w:themeColor="accent3"/>
        <w:kern w:val="1"/>
        <w:sz w:val="16"/>
        <w:szCs w:val="16"/>
      </w:rPr>
      <w:t>2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A04BA9">
      <w:rPr>
        <w:rFonts w:cs="Arial"/>
        <w:color w:val="8996A0" w:themeColor="accent3"/>
        <w:kern w:val="1"/>
        <w:sz w:val="16"/>
        <w:szCs w:val="16"/>
      </w:rPr>
      <w:t xml:space="preserve"> of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A04BA9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FB0044">
      <w:rPr>
        <w:rFonts w:cs="Arial"/>
        <w:noProof/>
        <w:color w:val="8996A0" w:themeColor="accent3"/>
        <w:kern w:val="1"/>
        <w:sz w:val="16"/>
        <w:szCs w:val="16"/>
      </w:rPr>
      <w:t>2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14:paraId="119C521A" w14:textId="77777777" w:rsidR="007D42A1" w:rsidRDefault="007D42A1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BFD4" w14:textId="77777777" w:rsidR="007D42A1" w:rsidRPr="00A04BA9" w:rsidRDefault="007D42A1" w:rsidP="001B709B">
    <w:pPr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A04BA9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r w:rsidRPr="00A04BA9">
      <w:rPr>
        <w:rFonts w:ascii="Helvetica Neue" w:hAnsi="Helvetica Neue" w:cs="Helvetica Neue"/>
        <w:color w:val="71B2D0"/>
        <w:sz w:val="16"/>
        <w:szCs w:val="16"/>
      </w:rPr>
      <w:t xml:space="preserve">Serviceboks 1, Ullevål Stadion </w:t>
    </w:r>
    <w:r w:rsidRPr="00A04BA9">
      <w:rPr>
        <w:rFonts w:ascii="Apercu" w:hAnsi="Apercu" w:cs="Apercu"/>
        <w:color w:val="71B2D0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A04BA9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A04BA9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14:paraId="6E30029A" w14:textId="77777777" w:rsidR="007D42A1" w:rsidRPr="00A04BA9" w:rsidRDefault="007D42A1" w:rsidP="001B709B">
    <w:pPr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color w:val="71B2D0"/>
        <w:kern w:val="1"/>
        <w:sz w:val="16"/>
        <w:szCs w:val="16"/>
      </w:rPr>
    </w:pPr>
    <w:r w:rsidRPr="00A04BA9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+47 2102 9000  </w:t>
    </w:r>
    <w:r w:rsidRPr="00A04BA9">
      <w:rPr>
        <w:rFonts w:ascii="Apercu" w:hAnsi="Apercu" w:cs="Apercu"/>
        <w:color w:val="71B2D0"/>
        <w:kern w:val="1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A04BA9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A04BA9">
      <w:rPr>
        <w:rFonts w:ascii="Apercu" w:hAnsi="Apercu" w:cs="Apercu"/>
        <w:color w:val="71B2D0"/>
        <w:kern w:val="1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A04BA9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A04BA9">
      <w:rPr>
        <w:rFonts w:ascii="Apercu" w:hAnsi="Apercu" w:cs="Apercu"/>
        <w:color w:val="71B2D0"/>
        <w:kern w:val="1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A04BA9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A04BA9">
      <w:rPr>
        <w:rFonts w:ascii="Apercu" w:hAnsi="Apercu" w:cs="Apercu"/>
        <w:color w:val="71B2D0"/>
        <w:kern w:val="1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14:paraId="42E0BEF0" w14:textId="77777777"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2174" w14:textId="77777777" w:rsidR="000E6338" w:rsidRDefault="000E6338" w:rsidP="003B38EC">
      <w:r>
        <w:separator/>
      </w:r>
    </w:p>
  </w:footnote>
  <w:footnote w:type="continuationSeparator" w:id="0">
    <w:p w14:paraId="67D63AD8" w14:textId="77777777" w:rsidR="000E6338" w:rsidRDefault="000E6338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252A" w14:textId="77777777" w:rsidR="007D42A1" w:rsidRDefault="000E6338">
    <w:pPr>
      <w:pStyle w:val="Topptekst"/>
    </w:pPr>
    <w:r>
      <w:rPr>
        <w:noProof/>
        <w:lang w:val="en-US"/>
      </w:rPr>
      <w:pict w14:anchorId="596D5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B7AD" w14:textId="77777777" w:rsidR="007D42A1" w:rsidRPr="00A04BA9" w:rsidRDefault="000854B7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031DE4" wp14:editId="399E880C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kstboks 3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1E833" w14:textId="77777777"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031DE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Logo" style="position:absolute;margin-left:424.25pt;margin-top:-18.55pt;width:47.2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" stroked="f">
              <v:fill r:id="rId2" o:title="Logo" recolor="t" rotate="t" type="frame"/>
              <v:textbox inset=",7.2pt,,7.2pt">
                <w:txbxContent>
                  <w:p w14:paraId="3C91E833" w14:textId="77777777" w:rsidR="007D42A1" w:rsidRDefault="007D42A1"/>
                </w:txbxContent>
              </v:textbox>
            </v:shape>
          </w:pict>
        </mc:Fallback>
      </mc:AlternateContent>
    </w:r>
    <w:r w:rsidR="000E6338">
      <w:rPr>
        <w:noProof/>
        <w:lang w:val="en-US"/>
      </w:rPr>
      <w:pict w14:anchorId="11D61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6.8pt;width:595pt;height:842pt;z-index:-251658240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7D42A1" w:rsidRPr="00A04BA9">
      <w:rPr>
        <w:color w:val="293D70" w:themeColor="text2"/>
        <w:lang w:val="en-US"/>
      </w:rPr>
      <w:t>NORGES ISHOCKEY FORBUND</w:t>
    </w:r>
  </w:p>
  <w:p w14:paraId="55C6510C" w14:textId="77777777" w:rsidR="007D42A1" w:rsidRPr="00A04BA9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 w:rsidRPr="00A04BA9">
      <w:rPr>
        <w:color w:val="293D70" w:themeColor="text2"/>
        <w:lang w:val="en-US"/>
      </w:rPr>
      <w:t>THE NORWEGIAN ICE HOCKEY ASSOCIATION</w:t>
    </w:r>
  </w:p>
  <w:p w14:paraId="34201419" w14:textId="77777777"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DD0156" wp14:editId="258918BC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DE53CF" id="Rett linj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98AB" w14:textId="77777777" w:rsidR="007D42A1" w:rsidRPr="00A04BA9" w:rsidRDefault="000E6338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US"/>
      </w:rPr>
    </w:pPr>
    <w:bookmarkStart w:id="1" w:name="_WNSectionTitle_1"/>
    <w:bookmarkStart w:id="2" w:name="_WNTabType_1"/>
    <w:r>
      <w:rPr>
        <w:noProof/>
        <w:color w:val="293D70" w:themeColor="text2"/>
        <w:lang w:val="en-US"/>
      </w:rPr>
      <w:pict w14:anchorId="6E2C8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6192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A04BA9">
      <w:rPr>
        <w:color w:val="293D70" w:themeColor="text2"/>
        <w:lang w:val="en-US"/>
      </w:rPr>
      <w:t>NORGES ISHOCKEY FORBUND</w:t>
    </w:r>
  </w:p>
  <w:p w14:paraId="447FA513" w14:textId="77777777" w:rsidR="007D42A1" w:rsidRPr="00A04BA9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US"/>
      </w:rPr>
    </w:pPr>
    <w:r w:rsidRPr="00A04BA9">
      <w:rPr>
        <w:color w:val="293D70" w:themeColor="text2"/>
        <w:lang w:val="en-US"/>
      </w:rPr>
      <w:t>THE NORWEGIAN ICE HOCKEY ASSOCIATION</w:t>
    </w:r>
    <w:bookmarkStart w:id="3" w:name="_WNSectionTitle"/>
    <w:bookmarkStart w:id="4" w:name="_WNTabType_0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33EEA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C32EC0"/>
    <w:multiLevelType w:val="hybridMultilevel"/>
    <w:tmpl w:val="44108CFA"/>
    <w:lvl w:ilvl="0" w:tplc="13D88406">
      <w:numFmt w:val="bullet"/>
      <w:pStyle w:val="Punktlist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131078" w:nlCheck="1" w:checkStyle="0"/>
  <w:attachedTemplate r:id="rId1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A04BA9"/>
    <w:rsid w:val="00007193"/>
    <w:rsid w:val="00037084"/>
    <w:rsid w:val="000854B7"/>
    <w:rsid w:val="000E6338"/>
    <w:rsid w:val="000E7DF0"/>
    <w:rsid w:val="001524D6"/>
    <w:rsid w:val="001B709B"/>
    <w:rsid w:val="001D3B91"/>
    <w:rsid w:val="00215710"/>
    <w:rsid w:val="002B27FB"/>
    <w:rsid w:val="00306CBA"/>
    <w:rsid w:val="00343942"/>
    <w:rsid w:val="0035702A"/>
    <w:rsid w:val="003B00F7"/>
    <w:rsid w:val="003B38EC"/>
    <w:rsid w:val="003B7553"/>
    <w:rsid w:val="003C0042"/>
    <w:rsid w:val="003D3BBF"/>
    <w:rsid w:val="003D678B"/>
    <w:rsid w:val="003F291B"/>
    <w:rsid w:val="003F6B30"/>
    <w:rsid w:val="00403DAE"/>
    <w:rsid w:val="00496ECC"/>
    <w:rsid w:val="004B737B"/>
    <w:rsid w:val="004F471D"/>
    <w:rsid w:val="00536821"/>
    <w:rsid w:val="005635A2"/>
    <w:rsid w:val="005925DB"/>
    <w:rsid w:val="005A54F4"/>
    <w:rsid w:val="00610D77"/>
    <w:rsid w:val="00622EC7"/>
    <w:rsid w:val="00695439"/>
    <w:rsid w:val="007403E7"/>
    <w:rsid w:val="007C650C"/>
    <w:rsid w:val="007D24C6"/>
    <w:rsid w:val="007D42A1"/>
    <w:rsid w:val="0083146D"/>
    <w:rsid w:val="008322D3"/>
    <w:rsid w:val="008476F1"/>
    <w:rsid w:val="00861652"/>
    <w:rsid w:val="00864E03"/>
    <w:rsid w:val="00881467"/>
    <w:rsid w:val="008A03EA"/>
    <w:rsid w:val="008E2B11"/>
    <w:rsid w:val="008E4D81"/>
    <w:rsid w:val="00930BF3"/>
    <w:rsid w:val="009647E5"/>
    <w:rsid w:val="00964D3A"/>
    <w:rsid w:val="009A2937"/>
    <w:rsid w:val="009C2561"/>
    <w:rsid w:val="009E49AC"/>
    <w:rsid w:val="00A04BA9"/>
    <w:rsid w:val="00A15403"/>
    <w:rsid w:val="00A30D09"/>
    <w:rsid w:val="00A30F8C"/>
    <w:rsid w:val="00A3405E"/>
    <w:rsid w:val="00A47F1E"/>
    <w:rsid w:val="00A51094"/>
    <w:rsid w:val="00B01F2B"/>
    <w:rsid w:val="00B07917"/>
    <w:rsid w:val="00B2247D"/>
    <w:rsid w:val="00B702E0"/>
    <w:rsid w:val="00B7114B"/>
    <w:rsid w:val="00BA1EE8"/>
    <w:rsid w:val="00BC231D"/>
    <w:rsid w:val="00BF4E76"/>
    <w:rsid w:val="00BF6B7F"/>
    <w:rsid w:val="00C33479"/>
    <w:rsid w:val="00C54C4A"/>
    <w:rsid w:val="00C6117D"/>
    <w:rsid w:val="00C8405F"/>
    <w:rsid w:val="00CB708F"/>
    <w:rsid w:val="00CC776B"/>
    <w:rsid w:val="00CD7391"/>
    <w:rsid w:val="00CE200A"/>
    <w:rsid w:val="00CE781D"/>
    <w:rsid w:val="00CF4B26"/>
    <w:rsid w:val="00D04DEE"/>
    <w:rsid w:val="00D05BA4"/>
    <w:rsid w:val="00D54DF1"/>
    <w:rsid w:val="00DF2485"/>
    <w:rsid w:val="00DF2925"/>
    <w:rsid w:val="00E47883"/>
    <w:rsid w:val="00E82C6D"/>
    <w:rsid w:val="00E94E21"/>
    <w:rsid w:val="00EB2A79"/>
    <w:rsid w:val="00F052D8"/>
    <w:rsid w:val="00F214A9"/>
    <w:rsid w:val="00F43319"/>
    <w:rsid w:val="00FA1B25"/>
    <w:rsid w:val="00FA2F3C"/>
    <w:rsid w:val="00FB0044"/>
    <w:rsid w:val="00FB1B8F"/>
    <w:rsid w:val="00FB3CBA"/>
    <w:rsid w:val="00FE653A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570B7A"/>
  <w14:defaultImageDpi w14:val="300"/>
  <w15:docId w15:val="{B21FE09E-082D-4EE0-BBFE-4D81C97B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B7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nhideWhenUsed/>
    <w:rsid w:val="007D42A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0854B7"/>
    <w:rPr>
      <w:rFonts w:ascii="Comic Sans MS" w:hAnsi="Comic Sans MS"/>
      <w:sz w:val="24"/>
    </w:rPr>
  </w:style>
  <w:style w:type="character" w:customStyle="1" w:styleId="BrdtekstTegn">
    <w:name w:val="Brødtekst Tegn"/>
    <w:basedOn w:val="Standardskriftforavsnitt"/>
    <w:link w:val="Brdtekst"/>
    <w:rsid w:val="000854B7"/>
    <w:rPr>
      <w:rFonts w:ascii="Comic Sans MS" w:eastAsia="Times New Roman" w:hAnsi="Comic Sans MS" w:cs="Times New Roman"/>
      <w:szCs w:val="20"/>
    </w:rPr>
  </w:style>
  <w:style w:type="paragraph" w:customStyle="1" w:styleId="a">
    <w:basedOn w:val="Normal"/>
    <w:next w:val="Punktliste"/>
    <w:rsid w:val="00964D3A"/>
    <w:pPr>
      <w:numPr>
        <w:numId w:val="3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964D3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l@hockey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F34\Felles\DATA\TEKST\Felles\Skjema,%20logo,%20maler,%20avtaler\Designprogram\Word%20og%20brevmal\NORGES%20ISHOCKEY%20FORBUND_TOMARK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A2371-3A8D-44E9-85E7-72CF67F2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NORGES ISHOCKEY FORBUND_TOMARK2.dotx</Template>
  <TotalTime>0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Eide, Ottar</dc:creator>
  <cp:lastModifiedBy>Patrick Lorenzen</cp:lastModifiedBy>
  <cp:revision>2</cp:revision>
  <cp:lastPrinted>2017-01-30T12:29:00Z</cp:lastPrinted>
  <dcterms:created xsi:type="dcterms:W3CDTF">2019-10-15T11:50:00Z</dcterms:created>
  <dcterms:modified xsi:type="dcterms:W3CDTF">2019-10-15T11:50:00Z</dcterms:modified>
</cp:coreProperties>
</file>