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4445" w14:textId="0605FBC3" w:rsidR="00AC5855" w:rsidRPr="001A5C1C" w:rsidRDefault="001A5C1C" w:rsidP="00AC5855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  <w:r w:rsidRPr="001A5C1C">
        <w:rPr>
          <w:rFonts w:asciiTheme="minorHAnsi" w:hAnsiTheme="minorHAnsi" w:cstheme="minorHAnsi"/>
          <w:b/>
          <w:bCs/>
          <w:sz w:val="40"/>
          <w:szCs w:val="40"/>
        </w:rPr>
        <w:t xml:space="preserve">Rapport hendelse GET 16/17 - «Player </w:t>
      </w:r>
      <w:proofErr w:type="spellStart"/>
      <w:r w:rsidRPr="001A5C1C">
        <w:rPr>
          <w:rFonts w:asciiTheme="minorHAnsi" w:hAnsiTheme="minorHAnsi" w:cstheme="minorHAnsi"/>
          <w:b/>
          <w:bCs/>
          <w:sz w:val="40"/>
          <w:szCs w:val="40"/>
        </w:rPr>
        <w:t>safety</w:t>
      </w:r>
      <w:proofErr w:type="spellEnd"/>
      <w:r w:rsidRPr="001A5C1C">
        <w:rPr>
          <w:rFonts w:asciiTheme="minorHAnsi" w:hAnsiTheme="minorHAnsi" w:cstheme="minorHAnsi"/>
          <w:b/>
          <w:bCs/>
          <w:sz w:val="40"/>
          <w:szCs w:val="40"/>
        </w:rPr>
        <w:t>»</w:t>
      </w:r>
    </w:p>
    <w:p w14:paraId="5EC5C702" w14:textId="77777777" w:rsidR="00AC5855" w:rsidRPr="001A5C1C" w:rsidRDefault="00AC5855" w:rsidP="00AC5855">
      <w:pPr>
        <w:pStyle w:val="Default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1A5C1C" w:rsidRPr="003C14ED" w14:paraId="19C5161A" w14:textId="77777777" w:rsidTr="001A5C1C">
        <w:tc>
          <w:tcPr>
            <w:tcW w:w="1980" w:type="dxa"/>
          </w:tcPr>
          <w:p w14:paraId="4688EBDD" w14:textId="7B7FDD82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Dato</w:t>
            </w:r>
          </w:p>
        </w:tc>
        <w:tc>
          <w:tcPr>
            <w:tcW w:w="7485" w:type="dxa"/>
          </w:tcPr>
          <w:p w14:paraId="0DCD5867" w14:textId="1D179BB2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67B49D18" w14:textId="77777777" w:rsidTr="001A5C1C">
        <w:tc>
          <w:tcPr>
            <w:tcW w:w="1980" w:type="dxa"/>
          </w:tcPr>
          <w:p w14:paraId="38ED9D24" w14:textId="1F2C772A" w:rsidR="001A5C1C" w:rsidRPr="003C14ED" w:rsidRDefault="00B10ECA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Arena</w:t>
            </w:r>
          </w:p>
        </w:tc>
        <w:tc>
          <w:tcPr>
            <w:tcW w:w="7485" w:type="dxa"/>
          </w:tcPr>
          <w:p w14:paraId="0EB242AD" w14:textId="3AA0695D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05B5AEBA" w14:textId="77777777" w:rsidTr="001A5C1C">
        <w:tc>
          <w:tcPr>
            <w:tcW w:w="1980" w:type="dxa"/>
          </w:tcPr>
          <w:p w14:paraId="16FB8F0B" w14:textId="62F5DA1B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Hjemmelag</w:t>
            </w:r>
          </w:p>
        </w:tc>
        <w:tc>
          <w:tcPr>
            <w:tcW w:w="7485" w:type="dxa"/>
          </w:tcPr>
          <w:p w14:paraId="4BAB4CFF" w14:textId="3841B7EA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24F85011" w14:textId="77777777" w:rsidTr="001A5C1C">
        <w:tc>
          <w:tcPr>
            <w:tcW w:w="1980" w:type="dxa"/>
          </w:tcPr>
          <w:p w14:paraId="25FCD21D" w14:textId="537FA550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Bortelag</w:t>
            </w:r>
          </w:p>
        </w:tc>
        <w:tc>
          <w:tcPr>
            <w:tcW w:w="7485" w:type="dxa"/>
          </w:tcPr>
          <w:p w14:paraId="6F157361" w14:textId="4D53520D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73115892" w14:textId="77777777" w:rsidTr="001A5C1C">
        <w:tc>
          <w:tcPr>
            <w:tcW w:w="1980" w:type="dxa"/>
          </w:tcPr>
          <w:p w14:paraId="65247184" w14:textId="447DE4B9" w:rsidR="001A5C1C" w:rsidRPr="003C14ED" w:rsidRDefault="001A5C1C" w:rsidP="001A5C1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Hoveddommer 1 </w:t>
            </w:r>
          </w:p>
        </w:tc>
        <w:tc>
          <w:tcPr>
            <w:tcW w:w="7485" w:type="dxa"/>
          </w:tcPr>
          <w:p w14:paraId="4223D0E2" w14:textId="0BA5AE22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379BF6BE" w14:textId="77777777" w:rsidTr="001A5C1C">
        <w:tc>
          <w:tcPr>
            <w:tcW w:w="1980" w:type="dxa"/>
          </w:tcPr>
          <w:p w14:paraId="40C94D14" w14:textId="1E5881F2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Hoveddommer 2</w:t>
            </w:r>
          </w:p>
        </w:tc>
        <w:tc>
          <w:tcPr>
            <w:tcW w:w="7485" w:type="dxa"/>
          </w:tcPr>
          <w:p w14:paraId="059EC944" w14:textId="5C5C9EAE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1EC6BF0C" w14:textId="77777777" w:rsidR="001A5C1C" w:rsidRPr="003C14ED" w:rsidRDefault="001A5C1C" w:rsidP="00AC5855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1A5C1C" w:rsidRPr="003C14ED" w14:paraId="5437A559" w14:textId="77777777" w:rsidTr="001A5C1C">
        <w:tc>
          <w:tcPr>
            <w:tcW w:w="1980" w:type="dxa"/>
          </w:tcPr>
          <w:p w14:paraId="115A6C9E" w14:textId="2645C742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Lag</w:t>
            </w:r>
          </w:p>
        </w:tc>
        <w:tc>
          <w:tcPr>
            <w:tcW w:w="7485" w:type="dxa"/>
          </w:tcPr>
          <w:p w14:paraId="5505A27E" w14:textId="07712361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49269A52" w14:textId="77777777" w:rsidTr="001A5C1C">
        <w:tc>
          <w:tcPr>
            <w:tcW w:w="1980" w:type="dxa"/>
          </w:tcPr>
          <w:p w14:paraId="75CF1E8C" w14:textId="710A3FEC" w:rsidR="001A5C1C" w:rsidRPr="003C14ED" w:rsidRDefault="00BE741A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Spiller nummer</w:t>
            </w:r>
          </w:p>
        </w:tc>
        <w:tc>
          <w:tcPr>
            <w:tcW w:w="7485" w:type="dxa"/>
          </w:tcPr>
          <w:p w14:paraId="25D3CB2F" w14:textId="7C836F6C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39EB6110" w14:textId="77777777" w:rsidTr="001A5C1C">
        <w:tc>
          <w:tcPr>
            <w:tcW w:w="1980" w:type="dxa"/>
          </w:tcPr>
          <w:p w14:paraId="6A8CB618" w14:textId="15F788CB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Tid</w:t>
            </w:r>
          </w:p>
        </w:tc>
        <w:tc>
          <w:tcPr>
            <w:tcW w:w="7485" w:type="dxa"/>
          </w:tcPr>
          <w:p w14:paraId="3332AB88" w14:textId="66809850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643D5674" w14:textId="77777777" w:rsidTr="003C14ED">
        <w:trPr>
          <w:trHeight w:val="605"/>
        </w:trPr>
        <w:tc>
          <w:tcPr>
            <w:tcW w:w="1980" w:type="dxa"/>
          </w:tcPr>
          <w:p w14:paraId="4554E3B6" w14:textId="127DBF3D" w:rsidR="001A5C1C" w:rsidRPr="003C14ED" w:rsidRDefault="001A5C1C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Årsak</w:t>
            </w:r>
          </w:p>
        </w:tc>
        <w:tc>
          <w:tcPr>
            <w:tcW w:w="7485" w:type="dxa"/>
          </w:tcPr>
          <w:p w14:paraId="64B08DD0" w14:textId="786A4B98" w:rsidR="001A5C1C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A5C1C" w:rsidRPr="003C14ED" w14:paraId="09B57CB4" w14:textId="77777777" w:rsidTr="003C14ED">
        <w:trPr>
          <w:trHeight w:val="3488"/>
        </w:trPr>
        <w:tc>
          <w:tcPr>
            <w:tcW w:w="1980" w:type="dxa"/>
          </w:tcPr>
          <w:p w14:paraId="202A7D94" w14:textId="20C2F2D2" w:rsidR="001A5C1C" w:rsidRPr="003C14ED" w:rsidRDefault="001A5C1C" w:rsidP="001A5C1C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14ED">
              <w:rPr>
                <w:rFonts w:asciiTheme="majorHAnsi" w:hAnsiTheme="majorHAnsi" w:cstheme="majorHAnsi"/>
                <w:b/>
                <w:sz w:val="22"/>
                <w:szCs w:val="22"/>
              </w:rPr>
              <w:t>Beskrivelse</w:t>
            </w:r>
          </w:p>
        </w:tc>
        <w:tc>
          <w:tcPr>
            <w:tcW w:w="7485" w:type="dxa"/>
          </w:tcPr>
          <w:p w14:paraId="72CB81CF" w14:textId="3D04D6D0" w:rsidR="003C14ED" w:rsidRPr="005827E6" w:rsidRDefault="00BE741A" w:rsidP="00AC585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2422E5" w14:textId="77777777" w:rsidR="004E646E" w:rsidRDefault="004E646E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43FDDAF" w14:textId="77777777" w:rsidR="003C14ED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3AFFADA" w14:textId="77777777" w:rsidR="003C14ED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F21C3A2" w14:textId="77777777" w:rsidR="003C14ED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D5AD85F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12B8907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E34CD8C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ABE654D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54114F6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CCE00FB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60847F7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BDC412" w14:textId="77777777" w:rsidR="00DD3A0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9205DA7" w14:textId="77777777" w:rsidR="00DD3A0D" w:rsidRPr="003C14ED" w:rsidRDefault="00DD3A0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FB68E16" w14:textId="595B876D" w:rsidR="00AC5855" w:rsidRPr="003C14ED" w:rsidRDefault="00AC5855" w:rsidP="00AC5855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3C14ED" w:rsidRPr="003C14ED" w14:paraId="068E94BD" w14:textId="77777777" w:rsidTr="003C14ED">
        <w:tc>
          <w:tcPr>
            <w:tcW w:w="1980" w:type="dxa"/>
          </w:tcPr>
          <w:p w14:paraId="6CAF5DF4" w14:textId="2062E82F" w:rsidR="00BE741A" w:rsidRPr="00BE741A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Innsender</w:t>
            </w:r>
          </w:p>
        </w:tc>
        <w:tc>
          <w:tcPr>
            <w:tcW w:w="7485" w:type="dxa"/>
          </w:tcPr>
          <w:p w14:paraId="1EB450DB" w14:textId="291AA726" w:rsidR="003C14ED" w:rsidRPr="005827E6" w:rsidRDefault="00BE741A" w:rsidP="00AC5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C14ED" w:rsidRPr="003C14ED" w14:paraId="109EEBF8" w14:textId="77777777" w:rsidTr="003C14ED">
        <w:tc>
          <w:tcPr>
            <w:tcW w:w="1980" w:type="dxa"/>
          </w:tcPr>
          <w:p w14:paraId="0D721F94" w14:textId="1742F211" w:rsidR="003C14ED" w:rsidRDefault="003C14ED" w:rsidP="00AC5855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Tilhørighet</w:t>
            </w:r>
            <w:r w:rsidR="00BE741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og</w:t>
            </w:r>
          </w:p>
          <w:p w14:paraId="26ECCC76" w14:textId="6E3235B2" w:rsidR="00BE741A" w:rsidRPr="003C14ED" w:rsidRDefault="00BE741A" w:rsidP="00AC585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Funksjon</w:t>
            </w:r>
          </w:p>
        </w:tc>
        <w:tc>
          <w:tcPr>
            <w:tcW w:w="7485" w:type="dxa"/>
          </w:tcPr>
          <w:p w14:paraId="656C8E60" w14:textId="3D436F0C" w:rsidR="003C14ED" w:rsidRPr="005827E6" w:rsidRDefault="00BE741A" w:rsidP="00AC5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C14ED" w:rsidRPr="003C14ED" w14:paraId="783E657A" w14:textId="77777777" w:rsidTr="003C14ED">
        <w:tc>
          <w:tcPr>
            <w:tcW w:w="1980" w:type="dxa"/>
          </w:tcPr>
          <w:p w14:paraId="7F839935" w14:textId="5F26B941" w:rsidR="003C14ED" w:rsidRDefault="00BE741A" w:rsidP="00BE741A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Klokkeslett og Dato</w:t>
            </w:r>
          </w:p>
        </w:tc>
        <w:tc>
          <w:tcPr>
            <w:tcW w:w="7485" w:type="dxa"/>
          </w:tcPr>
          <w:p w14:paraId="76997585" w14:textId="4D100C4E" w:rsidR="003C14ED" w:rsidRPr="005827E6" w:rsidRDefault="00BE741A" w:rsidP="00AC58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D46" w:rsidRPr="00582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BF80602" w14:textId="77777777" w:rsidR="00AC5855" w:rsidRPr="00F805BE" w:rsidRDefault="00AC5855" w:rsidP="00AC5855">
      <w:pPr>
        <w:pStyle w:val="Default"/>
        <w:rPr>
          <w:sz w:val="22"/>
          <w:szCs w:val="22"/>
        </w:rPr>
      </w:pPr>
    </w:p>
    <w:p w14:paraId="01CD8933" w14:textId="4DD6FAE5" w:rsidR="00634908" w:rsidRPr="00F805BE" w:rsidRDefault="00634908" w:rsidP="00A5776A">
      <w:pPr>
        <w:rPr>
          <w:sz w:val="24"/>
        </w:rPr>
      </w:pPr>
    </w:p>
    <w:sectPr w:rsidR="00634908" w:rsidRPr="00F805BE" w:rsidSect="005A54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F4F1" w14:textId="77777777" w:rsidR="00C503BE" w:rsidRDefault="00C503BE" w:rsidP="003B38EC">
      <w:r>
        <w:separator/>
      </w:r>
    </w:p>
  </w:endnote>
  <w:endnote w:type="continuationSeparator" w:id="0">
    <w:p w14:paraId="79B30A51" w14:textId="77777777" w:rsidR="00C503BE" w:rsidRDefault="00C503BE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Franklin Gothic Medium Cond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F808" w14:textId="77777777"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14:paraId="775918C1" w14:textId="77777777"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36B710" wp14:editId="1519E19E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38ADAA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14:paraId="301799C1" w14:textId="77777777" w:rsidR="007D42A1" w:rsidRPr="00E16D50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E16D50">
      <w:rPr>
        <w:rFonts w:cs="Arial"/>
        <w:color w:val="8996A0" w:themeColor="accent3"/>
        <w:sz w:val="16"/>
        <w:szCs w:val="16"/>
      </w:rPr>
      <w:t>POST: Ullevål Stadion</w:t>
    </w:r>
    <w:r w:rsidR="00BA1EE8" w:rsidRPr="00E16D50">
      <w:rPr>
        <w:rFonts w:cs="Arial"/>
        <w:color w:val="8996A0" w:themeColor="accent3"/>
        <w:sz w:val="16"/>
        <w:szCs w:val="16"/>
      </w:rPr>
      <w:t>, 0840 Oslo</w:t>
    </w:r>
    <w:r w:rsidRPr="00E16D50">
      <w:rPr>
        <w:rFonts w:cs="Arial"/>
        <w:color w:val="8996A0" w:themeColor="accent3"/>
        <w:sz w:val="16"/>
        <w:szCs w:val="16"/>
      </w:rPr>
      <w:t xml:space="preserve"> | BESØK: Sognsveien 75 J, 0840 </w:t>
    </w:r>
    <w:proofErr w:type="gramStart"/>
    <w:r w:rsidRPr="00E16D50">
      <w:rPr>
        <w:rFonts w:cs="Arial"/>
        <w:color w:val="8996A0" w:themeColor="accent3"/>
        <w:sz w:val="16"/>
        <w:szCs w:val="16"/>
      </w:rPr>
      <w:t>OSLO</w:t>
    </w:r>
    <w:r w:rsidRPr="00E16D50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E16D50">
      <w:rPr>
        <w:rFonts w:cs="Arial"/>
        <w:color w:val="8996A0" w:themeColor="accent3"/>
        <w:kern w:val="1"/>
        <w:sz w:val="16"/>
        <w:szCs w:val="16"/>
      </w:rPr>
      <w:t xml:space="preserve"> |</w:t>
    </w:r>
    <w:proofErr w:type="gramEnd"/>
    <w:r w:rsidRPr="00E16D50">
      <w:rPr>
        <w:rFonts w:cs="Arial"/>
        <w:color w:val="8996A0" w:themeColor="accent3"/>
        <w:kern w:val="1"/>
        <w:sz w:val="16"/>
        <w:szCs w:val="16"/>
      </w:rPr>
      <w:t xml:space="preserve"> TLF: +47 2102 9000 </w:t>
    </w:r>
    <w:r w:rsidR="00BA1EE8" w:rsidRPr="00E16D50">
      <w:rPr>
        <w:rFonts w:cs="Arial"/>
        <w:color w:val="8996A0" w:themeColor="accent3"/>
        <w:kern w:val="1"/>
        <w:sz w:val="16"/>
        <w:szCs w:val="16"/>
      </w:rPr>
      <w:br/>
    </w:r>
    <w:r w:rsidR="00496ECC" w:rsidRPr="00E16D50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E16D50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E16D50">
      <w:rPr>
        <w:rFonts w:cs="Arial"/>
        <w:color w:val="8996A0" w:themeColor="accent3"/>
        <w:sz w:val="16"/>
        <w:szCs w:val="16"/>
      </w:rPr>
      <w:t xml:space="preserve">| </w:t>
    </w:r>
    <w:r w:rsidRPr="00E16D50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E16D50">
      <w:rPr>
        <w:rFonts w:cs="Arial"/>
        <w:color w:val="8996A0" w:themeColor="accent3"/>
        <w:kern w:val="1"/>
        <w:sz w:val="16"/>
        <w:szCs w:val="16"/>
      </w:rPr>
      <w:tab/>
    </w:r>
    <w:r w:rsidR="00F214A9" w:rsidRPr="00E16D50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E16D50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122BCB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E16D50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="00F214A9" w:rsidRPr="00E16D50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="00F214A9" w:rsidRPr="00E16D50">
      <w:rPr>
        <w:rFonts w:cs="Arial"/>
        <w:color w:val="8996A0" w:themeColor="accent3"/>
        <w:kern w:val="1"/>
        <w:sz w:val="16"/>
        <w:szCs w:val="16"/>
      </w:rPr>
      <w:t xml:space="preserve">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E16D50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122BCB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14:paraId="14723B7C" w14:textId="77777777"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FE15" w14:textId="77777777" w:rsidR="007D42A1" w:rsidRPr="00E16D50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E16D50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proofErr w:type="spellStart"/>
    <w:r w:rsidRPr="00E16D50">
      <w:rPr>
        <w:rFonts w:ascii="Helvetica Neue" w:hAnsi="Helvetica Neue" w:cs="Helvetica Neue"/>
        <w:color w:val="71B2D0"/>
        <w:sz w:val="16"/>
        <w:szCs w:val="16"/>
      </w:rPr>
      <w:t>Serviceboks</w:t>
    </w:r>
    <w:proofErr w:type="spellEnd"/>
    <w:r w:rsidRPr="00E16D50">
      <w:rPr>
        <w:rFonts w:ascii="Helvetica Neue" w:hAnsi="Helvetica Neue" w:cs="Helvetica Neue"/>
        <w:color w:val="71B2D0"/>
        <w:sz w:val="16"/>
        <w:szCs w:val="16"/>
      </w:rPr>
      <w:t xml:space="preserve"> 1, Ullevål Stadion </w:t>
    </w:r>
    <w:r w:rsidRPr="00E16D50">
      <w:rPr>
        <w:rFonts w:ascii="Apercu" w:hAnsi="Apercu" w:cs="Apercu"/>
        <w:color w:val="71B2D0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14:paraId="5AE93967" w14:textId="77777777" w:rsidR="007D42A1" w:rsidRPr="00E16D50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</w:t>
    </w:r>
    <w:proofErr w:type="gramStart"/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9000 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proofErr w:type="gramEnd"/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14:paraId="404C1316" w14:textId="77777777"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0F7DF" w14:textId="77777777" w:rsidR="00C503BE" w:rsidRDefault="00C503BE" w:rsidP="003B38EC">
      <w:r>
        <w:separator/>
      </w:r>
    </w:p>
  </w:footnote>
  <w:footnote w:type="continuationSeparator" w:id="0">
    <w:p w14:paraId="40C7980D" w14:textId="77777777" w:rsidR="00C503BE" w:rsidRDefault="00C503BE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8D4" w14:textId="77777777" w:rsidR="007D42A1" w:rsidRDefault="00C503BE">
    <w:pPr>
      <w:pStyle w:val="Topptekst"/>
    </w:pPr>
    <w:r>
      <w:rPr>
        <w:noProof/>
        <w:lang w:val="en-US"/>
      </w:rPr>
      <w:pict w14:anchorId="3391D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F7BC" w14:textId="77777777" w:rsidR="007D42A1" w:rsidRPr="00E16D50" w:rsidRDefault="00E16D50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GB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55128" wp14:editId="64577818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xt Box 9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85C02" w14:textId="77777777"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551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" stroked="f">
              <v:fill r:id="rId2" o:title="Logo" recolor="t" rotate="t" type="frame"/>
              <v:textbox inset=",7.2pt,,7.2pt">
                <w:txbxContent>
                  <w:p w14:paraId="6A785C02" w14:textId="77777777" w:rsidR="007D42A1" w:rsidRDefault="007D42A1"/>
                </w:txbxContent>
              </v:textbox>
            </v:shape>
          </w:pict>
        </mc:Fallback>
      </mc:AlternateContent>
    </w:r>
    <w:r w:rsidR="00C503BE">
      <w:rPr>
        <w:noProof/>
        <w:lang w:val="en-US"/>
      </w:rPr>
      <w:pict w14:anchorId="0AA72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E16D50">
      <w:rPr>
        <w:color w:val="293D70" w:themeColor="text2"/>
        <w:lang w:val="en-GB"/>
      </w:rPr>
      <w:t>NORGES ISHOCKEY FORBUND</w:t>
    </w:r>
  </w:p>
  <w:p w14:paraId="3F1CB4D9" w14:textId="77777777" w:rsidR="007D42A1" w:rsidRPr="00E16D50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GB"/>
      </w:rPr>
    </w:pPr>
    <w:r w:rsidRPr="00E16D50">
      <w:rPr>
        <w:color w:val="293D70" w:themeColor="text2"/>
        <w:lang w:val="en-GB"/>
      </w:rPr>
      <w:t>THE NORWEGIAN ICE HOCKEY ASSOCIATION</w:t>
    </w:r>
  </w:p>
  <w:p w14:paraId="4B52C299" w14:textId="77777777"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A82F71" wp14:editId="5430E7BA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9F354D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6061" w14:textId="77777777" w:rsidR="007D42A1" w:rsidRPr="00E16D50" w:rsidRDefault="00C503BE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GB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1CF12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E16D50">
      <w:rPr>
        <w:color w:val="293D70" w:themeColor="text2"/>
        <w:lang w:val="en-GB"/>
      </w:rPr>
      <w:t>NORGES ISHOCKEY FORBUND</w:t>
    </w:r>
  </w:p>
  <w:p w14:paraId="11600D48" w14:textId="77777777" w:rsidR="007D42A1" w:rsidRPr="00E16D50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GB"/>
      </w:rPr>
    </w:pPr>
    <w:r w:rsidRPr="00E16D50">
      <w:rPr>
        <w:color w:val="293D70" w:themeColor="text2"/>
        <w:lang w:val="en-GB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76A79"/>
    <w:multiLevelType w:val="hybridMultilevel"/>
    <w:tmpl w:val="006804D6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5686D51"/>
    <w:multiLevelType w:val="hybridMultilevel"/>
    <w:tmpl w:val="0B203168"/>
    <w:lvl w:ilvl="0" w:tplc="0414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BD55612"/>
    <w:multiLevelType w:val="hybridMultilevel"/>
    <w:tmpl w:val="678CF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AE9"/>
    <w:multiLevelType w:val="hybridMultilevel"/>
    <w:tmpl w:val="7DD6ED8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F5C128A"/>
    <w:multiLevelType w:val="hybridMultilevel"/>
    <w:tmpl w:val="096256A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BD760E6"/>
    <w:multiLevelType w:val="hybridMultilevel"/>
    <w:tmpl w:val="51605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07FF"/>
    <w:multiLevelType w:val="hybridMultilevel"/>
    <w:tmpl w:val="5232C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E16D50"/>
    <w:rsid w:val="00011AB5"/>
    <w:rsid w:val="00037084"/>
    <w:rsid w:val="00094786"/>
    <w:rsid w:val="000E5112"/>
    <w:rsid w:val="000F42AD"/>
    <w:rsid w:val="00112A77"/>
    <w:rsid w:val="00122BCB"/>
    <w:rsid w:val="0018467F"/>
    <w:rsid w:val="001906D3"/>
    <w:rsid w:val="001A5C1C"/>
    <w:rsid w:val="001B3969"/>
    <w:rsid w:val="001B709B"/>
    <w:rsid w:val="001C7FA6"/>
    <w:rsid w:val="001F46C7"/>
    <w:rsid w:val="00215710"/>
    <w:rsid w:val="00234A99"/>
    <w:rsid w:val="00272A08"/>
    <w:rsid w:val="002B308A"/>
    <w:rsid w:val="002E3230"/>
    <w:rsid w:val="0035753F"/>
    <w:rsid w:val="003B38EC"/>
    <w:rsid w:val="003C14ED"/>
    <w:rsid w:val="003D3BBF"/>
    <w:rsid w:val="003F35DF"/>
    <w:rsid w:val="00421279"/>
    <w:rsid w:val="0045418A"/>
    <w:rsid w:val="00496ECC"/>
    <w:rsid w:val="004B40E2"/>
    <w:rsid w:val="004E3013"/>
    <w:rsid w:val="004E646E"/>
    <w:rsid w:val="005409B2"/>
    <w:rsid w:val="00560318"/>
    <w:rsid w:val="005827E6"/>
    <w:rsid w:val="005A54F4"/>
    <w:rsid w:val="005B3A68"/>
    <w:rsid w:val="00634908"/>
    <w:rsid w:val="00695AE5"/>
    <w:rsid w:val="006A692B"/>
    <w:rsid w:val="007403E7"/>
    <w:rsid w:val="00775988"/>
    <w:rsid w:val="00786339"/>
    <w:rsid w:val="007D42A1"/>
    <w:rsid w:val="007E6236"/>
    <w:rsid w:val="00805033"/>
    <w:rsid w:val="008068A5"/>
    <w:rsid w:val="008322D3"/>
    <w:rsid w:val="00881467"/>
    <w:rsid w:val="008F1E5E"/>
    <w:rsid w:val="008F4A7D"/>
    <w:rsid w:val="009236EE"/>
    <w:rsid w:val="00944A31"/>
    <w:rsid w:val="00956CC4"/>
    <w:rsid w:val="00976427"/>
    <w:rsid w:val="00977A6A"/>
    <w:rsid w:val="009C5193"/>
    <w:rsid w:val="00A5776A"/>
    <w:rsid w:val="00A92685"/>
    <w:rsid w:val="00AC5855"/>
    <w:rsid w:val="00B01574"/>
    <w:rsid w:val="00B01F2B"/>
    <w:rsid w:val="00B07EC1"/>
    <w:rsid w:val="00B10ECA"/>
    <w:rsid w:val="00B51BBF"/>
    <w:rsid w:val="00B52A2F"/>
    <w:rsid w:val="00B53552"/>
    <w:rsid w:val="00B7312B"/>
    <w:rsid w:val="00B83625"/>
    <w:rsid w:val="00B9763E"/>
    <w:rsid w:val="00BA1EE8"/>
    <w:rsid w:val="00BC2775"/>
    <w:rsid w:val="00BD30E3"/>
    <w:rsid w:val="00BD64D1"/>
    <w:rsid w:val="00BE741A"/>
    <w:rsid w:val="00BF6B7F"/>
    <w:rsid w:val="00C0748B"/>
    <w:rsid w:val="00C33479"/>
    <w:rsid w:val="00C503BE"/>
    <w:rsid w:val="00C77897"/>
    <w:rsid w:val="00C86794"/>
    <w:rsid w:val="00CC776B"/>
    <w:rsid w:val="00CD344D"/>
    <w:rsid w:val="00CE569C"/>
    <w:rsid w:val="00D05BA4"/>
    <w:rsid w:val="00D27C0D"/>
    <w:rsid w:val="00D54DF1"/>
    <w:rsid w:val="00D71763"/>
    <w:rsid w:val="00D870AC"/>
    <w:rsid w:val="00DD09F4"/>
    <w:rsid w:val="00DD3A0D"/>
    <w:rsid w:val="00DF2485"/>
    <w:rsid w:val="00E02C68"/>
    <w:rsid w:val="00E16D50"/>
    <w:rsid w:val="00E31325"/>
    <w:rsid w:val="00E33FD4"/>
    <w:rsid w:val="00E47883"/>
    <w:rsid w:val="00E56452"/>
    <w:rsid w:val="00F02427"/>
    <w:rsid w:val="00F214A9"/>
    <w:rsid w:val="00F61C7A"/>
    <w:rsid w:val="00F805BE"/>
    <w:rsid w:val="00F94B58"/>
    <w:rsid w:val="00FA7C0D"/>
    <w:rsid w:val="00FC3D46"/>
    <w:rsid w:val="00FE5179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4D85DA"/>
  <w14:defaultImageDpi w14:val="300"/>
  <w15:docId w15:val="{CC00C2B6-C8AD-45F9-8CA0-F02B185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C585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Tabellrutenett">
    <w:name w:val="Table Grid"/>
    <w:basedOn w:val="Vanligtabell"/>
    <w:uiPriority w:val="59"/>
    <w:rsid w:val="001A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r\Documents\U-18\Templates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F1C90-A2BF-40A9-B595-E55A634C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1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Berg</dc:creator>
  <cp:lastModifiedBy>Olsen, Geir Thomas</cp:lastModifiedBy>
  <cp:revision>4</cp:revision>
  <cp:lastPrinted>2016-09-07T10:53:00Z</cp:lastPrinted>
  <dcterms:created xsi:type="dcterms:W3CDTF">2016-09-06T15:15:00Z</dcterms:created>
  <dcterms:modified xsi:type="dcterms:W3CDTF">2016-09-07T10:53:00Z</dcterms:modified>
</cp:coreProperties>
</file>